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C4" w:rsidRDefault="00E07AC4" w:rsidP="00F2162A">
      <w:bookmarkStart w:id="0" w:name="_GoBack"/>
      <w:bookmarkEnd w:id="0"/>
    </w:p>
    <w:p w:rsidR="007C236D" w:rsidRDefault="007C236D" w:rsidP="00F2162A">
      <w:pPr>
        <w:sectPr w:rsidR="007C236D" w:rsidSect="00720295">
          <w:headerReference w:type="default" r:id="rId8"/>
          <w:footerReference w:type="default" r:id="rId9"/>
          <w:pgSz w:w="11906" w:h="16838"/>
          <w:pgMar w:top="2914" w:right="851" w:bottom="1440" w:left="425" w:header="567" w:footer="709" w:gutter="0"/>
          <w:cols w:space="708"/>
          <w:docGrid w:linePitch="360"/>
        </w:sectPr>
      </w:pPr>
    </w:p>
    <w:p w:rsidR="00720295" w:rsidRDefault="00720295" w:rsidP="00720295">
      <w:pPr>
        <w:pStyle w:val="Heading1"/>
      </w:pPr>
      <w:r w:rsidRPr="00AD4E81">
        <w:lastRenderedPageBreak/>
        <w:t>The Chartered Society of Physiotherapy Complaints Procedure</w:t>
      </w:r>
      <w:r>
        <w:t xml:space="preserve"> – Complaint Form</w:t>
      </w:r>
    </w:p>
    <w:p w:rsidR="00720295" w:rsidRPr="00AD4E81" w:rsidRDefault="00720295" w:rsidP="00720295"/>
    <w:p w:rsidR="00720295" w:rsidRPr="00AD4E81" w:rsidRDefault="00720295" w:rsidP="00720295">
      <w:pPr>
        <w:pStyle w:val="Subtitle"/>
        <w:spacing w:after="0" w:line="240" w:lineRule="auto"/>
        <w:contextualSpacing/>
        <w:rPr>
          <w:rFonts w:ascii="Arial" w:hAnsi="Arial" w:cs="Arial"/>
          <w:i w:val="0"/>
        </w:rPr>
      </w:pPr>
      <w:r w:rsidRPr="00AD4E81">
        <w:rPr>
          <w:rFonts w:ascii="Arial" w:hAnsi="Arial" w:cs="Arial"/>
          <w:b/>
          <w:bCs/>
          <w:i w:val="0"/>
          <w:sz w:val="28"/>
          <w:szCs w:val="28"/>
        </w:rPr>
        <w:t>P</w:t>
      </w:r>
      <w:r>
        <w:rPr>
          <w:rFonts w:ascii="Arial" w:hAnsi="Arial" w:cs="Arial"/>
          <w:b/>
          <w:bCs/>
          <w:i w:val="0"/>
          <w:sz w:val="28"/>
          <w:szCs w:val="28"/>
        </w:rPr>
        <w:t>ersonal</w:t>
      </w:r>
      <w:r w:rsidRPr="00AD4E81">
        <w:rPr>
          <w:rFonts w:ascii="Arial" w:hAnsi="Arial" w:cs="Arial"/>
          <w:b/>
          <w:bCs/>
          <w:i w:val="0"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i w:val="0"/>
          <w:sz w:val="28"/>
          <w:szCs w:val="28"/>
        </w:rPr>
        <w:t>etails</w:t>
      </w:r>
      <w:r w:rsidRPr="00AD4E81">
        <w:rPr>
          <w:rFonts w:ascii="Arial" w:hAnsi="Arial" w:cs="Arial"/>
          <w:b/>
          <w:bCs/>
          <w:i w:val="0"/>
          <w:sz w:val="28"/>
          <w:szCs w:val="28"/>
        </w:rPr>
        <w:br/>
      </w:r>
      <w:proofErr w:type="gramStart"/>
      <w:r w:rsidRPr="00AD4E81">
        <w:rPr>
          <w:rFonts w:ascii="Arial" w:hAnsi="Arial" w:cs="Arial"/>
          <w:i w:val="0"/>
        </w:rPr>
        <w:t>The</w:t>
      </w:r>
      <w:proofErr w:type="gramEnd"/>
      <w:r w:rsidRPr="00AD4E81">
        <w:rPr>
          <w:rFonts w:ascii="Arial" w:hAnsi="Arial" w:cs="Arial"/>
          <w:i w:val="0"/>
        </w:rPr>
        <w:t xml:space="preserve"> information you provide will be processed in accordance with the Data Protection Act 1998</w:t>
      </w:r>
    </w:p>
    <w:p w:rsidR="00720295" w:rsidRPr="00036CC5" w:rsidRDefault="00720295" w:rsidP="00720295">
      <w:pPr>
        <w:pStyle w:val="Subtitle"/>
        <w:ind w:left="-567"/>
        <w:jc w:val="both"/>
        <w:rPr>
          <w:rFonts w:ascii="Arial" w:hAnsi="Arial" w:cs="Arial"/>
        </w:rPr>
      </w:pPr>
      <w:r w:rsidRPr="00461F91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35pt;margin-top:15.05pt;width:123.35pt;height:22.2pt;z-index:251658240" filled="f" stroked="f">
            <v:textbox style="mso-next-textbox:#_x0000_s1027">
              <w:txbxContent>
                <w:p w:rsidR="00720295" w:rsidRDefault="00720295" w:rsidP="00720295">
                  <w:pPr>
                    <w:pStyle w:val="DefaultText"/>
                    <w:rPr>
                      <w:rFonts w:ascii="Frutiger 45 Light" w:hAnsi="Frutiger 45 Light"/>
                      <w:sz w:val="28"/>
                      <w:lang w:val="en-GB"/>
                    </w:rPr>
                  </w:pPr>
                  <w:r>
                    <w:rPr>
                      <w:rFonts w:ascii="Frutiger 45 Light" w:hAnsi="Frutiger 45 Light"/>
                      <w:sz w:val="28"/>
                      <w:lang w:val="en-GB"/>
                    </w:rPr>
                    <w:t>Mr/Mrs/Ms/Miss</w:t>
                  </w:r>
                </w:p>
              </w:txbxContent>
            </v:textbox>
            <w10:wrap anchorx="page"/>
          </v:shape>
        </w:pict>
      </w:r>
    </w:p>
    <w:p w:rsidR="00720295" w:rsidRPr="00036CC5" w:rsidRDefault="00720295" w:rsidP="00720295">
      <w:pPr>
        <w:pStyle w:val="Subtitle"/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</w:p>
    <w:p w:rsidR="00720295" w:rsidRPr="007B4E66" w:rsidRDefault="00720295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 w:rsidRPr="00461F91">
        <w:rPr>
          <w:rFonts w:ascii="Arial" w:hAnsi="Arial" w:cs="Arial"/>
          <w:i w:val="0"/>
        </w:rPr>
        <w:pict>
          <v:line id="_x0000_s1026" style="position:absolute;z-index:251658240" from="81.4pt,12.8pt" to="442.05pt,12.8pt"/>
        </w:pict>
      </w:r>
      <w:r w:rsidRPr="007B4E66">
        <w:rPr>
          <w:rFonts w:ascii="Arial" w:hAnsi="Arial" w:cs="Arial"/>
          <w:b/>
          <w:bCs/>
          <w:i w:val="0"/>
        </w:rPr>
        <w:t>F</w:t>
      </w:r>
      <w:r>
        <w:rPr>
          <w:rFonts w:ascii="Arial" w:hAnsi="Arial" w:cs="Arial"/>
          <w:b/>
          <w:bCs/>
          <w:i w:val="0"/>
        </w:rPr>
        <w:t>ull</w:t>
      </w:r>
      <w:r w:rsidRPr="007B4E66">
        <w:rPr>
          <w:rFonts w:ascii="Arial" w:hAnsi="Arial" w:cs="Arial"/>
          <w:b/>
          <w:bCs/>
          <w:i w:val="0"/>
        </w:rPr>
        <w:t xml:space="preserve"> N</w:t>
      </w:r>
      <w:r>
        <w:rPr>
          <w:rFonts w:ascii="Arial" w:hAnsi="Arial" w:cs="Arial"/>
          <w:b/>
          <w:bCs/>
          <w:i w:val="0"/>
        </w:rPr>
        <w:t>ame</w:t>
      </w:r>
      <w:r w:rsidRPr="007B4E66">
        <w:rPr>
          <w:rFonts w:ascii="Arial" w:hAnsi="Arial" w:cs="Arial"/>
          <w:i w:val="0"/>
        </w:rPr>
        <w:t xml:space="preserve">  </w:t>
      </w:r>
      <w:r w:rsidRPr="007B4E66">
        <w:rPr>
          <w:rFonts w:ascii="Arial" w:hAnsi="Arial" w:cs="Arial"/>
          <w:b/>
          <w:bCs/>
          <w:i w:val="0"/>
        </w:rPr>
        <w:t xml:space="preserve"> </w:t>
      </w:r>
    </w:p>
    <w:p w:rsidR="00720295" w:rsidRPr="007B4E66" w:rsidRDefault="00720295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 w:rsidRPr="00461F91">
        <w:rPr>
          <w:rFonts w:ascii="Arial" w:hAnsi="Arial" w:cs="Arial"/>
          <w:i w:val="0"/>
        </w:rPr>
        <w:pict>
          <v:line id="_x0000_s1028" style="position:absolute;z-index:251658240" from="138.75pt,13.85pt" to="439.5pt,13.85pt"/>
        </w:pict>
      </w:r>
      <w:r w:rsidRPr="007B4E66">
        <w:rPr>
          <w:rFonts w:ascii="Arial" w:hAnsi="Arial" w:cs="Arial"/>
          <w:b/>
          <w:bCs/>
          <w:i w:val="0"/>
        </w:rPr>
        <w:t>C</w:t>
      </w:r>
      <w:r>
        <w:rPr>
          <w:rFonts w:ascii="Arial" w:hAnsi="Arial" w:cs="Arial"/>
          <w:b/>
          <w:bCs/>
          <w:i w:val="0"/>
        </w:rPr>
        <w:t>urrent</w:t>
      </w:r>
      <w:r w:rsidRPr="007B4E66">
        <w:rPr>
          <w:rFonts w:ascii="Arial" w:hAnsi="Arial" w:cs="Arial"/>
          <w:b/>
          <w:bCs/>
          <w:i w:val="0"/>
        </w:rPr>
        <w:t xml:space="preserve"> A</w:t>
      </w:r>
      <w:r>
        <w:rPr>
          <w:rFonts w:ascii="Arial" w:hAnsi="Arial" w:cs="Arial"/>
          <w:b/>
          <w:bCs/>
          <w:i w:val="0"/>
        </w:rPr>
        <w:t>ddress</w:t>
      </w:r>
    </w:p>
    <w:p w:rsidR="00720295" w:rsidRDefault="00720295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 w:rsidRPr="00461F91">
        <w:rPr>
          <w:rFonts w:ascii="Arial" w:hAnsi="Arial" w:cs="Arial"/>
          <w:i w:val="0"/>
        </w:rPr>
        <w:pict>
          <v:line id="_x0000_s1029" style="position:absolute;z-index:251658240" from="1.9pt,12.7pt" to="442.85pt,12.7pt"/>
        </w:pict>
      </w:r>
    </w:p>
    <w:p w:rsidR="00720295" w:rsidRPr="007B4E66" w:rsidRDefault="00720295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 w:rsidRPr="00461F91">
        <w:rPr>
          <w:rFonts w:ascii="Arial" w:hAnsi="Arial" w:cs="Arial"/>
        </w:rPr>
        <w:pict>
          <v:line id="_x0000_s1030" style="position:absolute;z-index:251658240" from="1.9pt,12.1pt" to="205.15pt,12.1pt"/>
        </w:pict>
      </w:r>
      <w:r w:rsidRPr="00461F91">
        <w:rPr>
          <w:rFonts w:ascii="Arial" w:hAnsi="Arial" w:cs="Arial"/>
        </w:rPr>
        <w:pict>
          <v:line id="_x0000_s1031" style="position:absolute;z-index:251658240" from="302.65pt,12.1pt" to="440.4pt,12.1pt"/>
        </w:pict>
      </w:r>
      <w:r w:rsidRPr="00036CC5">
        <w:rPr>
          <w:rFonts w:ascii="Arial" w:hAnsi="Arial" w:cs="Arial"/>
          <w:b/>
          <w:bCs/>
        </w:rPr>
        <w:tab/>
      </w:r>
      <w:r w:rsidRPr="00036CC5">
        <w:rPr>
          <w:rFonts w:ascii="Arial" w:hAnsi="Arial" w:cs="Arial"/>
          <w:b/>
          <w:bCs/>
        </w:rPr>
        <w:tab/>
      </w:r>
      <w:r w:rsidRPr="00036CC5">
        <w:rPr>
          <w:rFonts w:ascii="Arial" w:hAnsi="Arial" w:cs="Arial"/>
          <w:b/>
          <w:bCs/>
        </w:rPr>
        <w:tab/>
      </w:r>
      <w:r w:rsidRPr="00036CC5">
        <w:rPr>
          <w:rFonts w:ascii="Arial" w:hAnsi="Arial" w:cs="Arial"/>
          <w:b/>
          <w:bCs/>
        </w:rPr>
        <w:tab/>
      </w:r>
      <w:r w:rsidRPr="00036CC5">
        <w:rPr>
          <w:rFonts w:ascii="Arial" w:hAnsi="Arial" w:cs="Arial"/>
          <w:b/>
          <w:bCs/>
        </w:rPr>
        <w:tab/>
        <w:t xml:space="preserve">           </w:t>
      </w:r>
      <w:r w:rsidRPr="007B4E66">
        <w:rPr>
          <w:rFonts w:ascii="Arial" w:hAnsi="Arial" w:cs="Arial"/>
          <w:b/>
          <w:bCs/>
          <w:i w:val="0"/>
        </w:rPr>
        <w:t>P</w:t>
      </w:r>
      <w:r>
        <w:rPr>
          <w:rFonts w:ascii="Arial" w:hAnsi="Arial" w:cs="Arial"/>
          <w:b/>
          <w:bCs/>
          <w:i w:val="0"/>
        </w:rPr>
        <w:t>ostcode</w:t>
      </w:r>
      <w:r w:rsidRPr="007B4E66">
        <w:rPr>
          <w:rFonts w:ascii="Arial" w:hAnsi="Arial" w:cs="Arial"/>
          <w:b/>
          <w:bCs/>
          <w:i w:val="0"/>
        </w:rPr>
        <w:tab/>
      </w:r>
      <w:r w:rsidRPr="007B4E66">
        <w:rPr>
          <w:rFonts w:ascii="Arial" w:hAnsi="Arial" w:cs="Arial"/>
          <w:b/>
          <w:bCs/>
          <w:i w:val="0"/>
        </w:rPr>
        <w:tab/>
      </w:r>
      <w:r w:rsidRPr="007B4E66">
        <w:rPr>
          <w:rFonts w:ascii="Arial" w:hAnsi="Arial" w:cs="Arial"/>
          <w:b/>
          <w:bCs/>
          <w:i w:val="0"/>
        </w:rPr>
        <w:tab/>
      </w:r>
      <w:r w:rsidRPr="007B4E66">
        <w:rPr>
          <w:rFonts w:ascii="Arial" w:hAnsi="Arial" w:cs="Arial"/>
          <w:b/>
          <w:bCs/>
          <w:i w:val="0"/>
        </w:rPr>
        <w:tab/>
      </w:r>
    </w:p>
    <w:p w:rsidR="00720295" w:rsidRPr="007B4E66" w:rsidRDefault="00720295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 w:rsidRPr="00461F91">
        <w:rPr>
          <w:rFonts w:ascii="Arial" w:hAnsi="Arial" w:cs="Arial"/>
          <w:i w:val="0"/>
        </w:rPr>
        <w:pict>
          <v:line id="_x0000_s1032" style="position:absolute;z-index:251658240" from="130.1pt,12.95pt" to="439.5pt,12.95pt"/>
        </w:pict>
      </w:r>
      <w:r w:rsidRPr="007B4E66">
        <w:rPr>
          <w:rFonts w:ascii="Arial" w:hAnsi="Arial" w:cs="Arial"/>
          <w:b/>
          <w:bCs/>
          <w:i w:val="0"/>
        </w:rPr>
        <w:t>Email Address</w:t>
      </w:r>
    </w:p>
    <w:p w:rsidR="00720295" w:rsidRPr="00152424" w:rsidRDefault="00720295" w:rsidP="00720295">
      <w:pPr>
        <w:pStyle w:val="Subtitle"/>
        <w:spacing w:after="0" w:line="480" w:lineRule="auto"/>
        <w:rPr>
          <w:rFonts w:ascii="Arial" w:hAnsi="Arial" w:cs="Arial"/>
          <w:b/>
          <w:bCs/>
          <w:i w:val="0"/>
        </w:rPr>
      </w:pPr>
      <w:r w:rsidRPr="00461F91">
        <w:rPr>
          <w:rFonts w:ascii="Arial" w:hAnsi="Arial" w:cs="Arial"/>
          <w:i w:val="0"/>
        </w:rPr>
        <w:pict>
          <v:line id="_x0000_s1035" style="position:absolute;z-index:251669504" from="153.4pt,14pt" to="439.5pt,14pt"/>
        </w:pict>
      </w:r>
      <w:r w:rsidRPr="00152424">
        <w:rPr>
          <w:rFonts w:ascii="Arial" w:hAnsi="Arial" w:cs="Arial"/>
          <w:b/>
          <w:bCs/>
          <w:i w:val="0"/>
        </w:rPr>
        <w:t>Telephone Number</w:t>
      </w:r>
      <w:r w:rsidRPr="00152424">
        <w:rPr>
          <w:rFonts w:ascii="Arial" w:hAnsi="Arial" w:cs="Arial"/>
          <w:b/>
          <w:bCs/>
          <w:i w:val="0"/>
        </w:rPr>
        <w:tab/>
      </w:r>
      <w:r w:rsidRPr="00152424">
        <w:rPr>
          <w:rFonts w:ascii="Arial" w:hAnsi="Arial" w:cs="Arial"/>
          <w:b/>
          <w:bCs/>
          <w:i w:val="0"/>
        </w:rPr>
        <w:tab/>
      </w:r>
      <w:r w:rsidRPr="00152424">
        <w:rPr>
          <w:rFonts w:ascii="Arial" w:hAnsi="Arial" w:cs="Arial"/>
          <w:b/>
          <w:bCs/>
          <w:i w:val="0"/>
        </w:rPr>
        <w:tab/>
      </w:r>
      <w:r w:rsidRPr="00152424">
        <w:rPr>
          <w:rFonts w:ascii="Arial" w:hAnsi="Arial" w:cs="Arial"/>
          <w:b/>
          <w:bCs/>
          <w:i w:val="0"/>
        </w:rPr>
        <w:tab/>
        <w:t xml:space="preserve"> </w:t>
      </w:r>
    </w:p>
    <w:p w:rsidR="00720295" w:rsidRPr="00152424" w:rsidRDefault="00720295" w:rsidP="00720295">
      <w:pPr>
        <w:pStyle w:val="Subtitle"/>
        <w:rPr>
          <w:rFonts w:ascii="Arial" w:hAnsi="Arial" w:cs="Arial"/>
          <w:b/>
          <w:bCs/>
          <w:i w:val="0"/>
        </w:rPr>
      </w:pPr>
      <w:r w:rsidRPr="00461F91">
        <w:rPr>
          <w:rFonts w:ascii="Arial" w:hAnsi="Arial" w:cs="Arial"/>
          <w:i w:val="0"/>
        </w:rPr>
        <w:pict>
          <v:shape id="_x0000_s1034" type="#_x0000_t202" style="position:absolute;margin-left:-5.35pt;margin-top:9.25pt;width:458.3pt;height:222.05pt;z-index:-251658240">
            <v:textbox style="mso-next-textbox:#_x0000_s1034" inset=",.3mm,,.3mm">
              <w:txbxContent>
                <w:p w:rsidR="00720295" w:rsidRPr="00146E42" w:rsidRDefault="00720295" w:rsidP="00720295">
                  <w:pPr>
                    <w:pStyle w:val="Heading1"/>
                    <w:spacing w:before="240" w:line="240" w:lineRule="auto"/>
                    <w:rPr>
                      <w:sz w:val="24"/>
                      <w:szCs w:val="24"/>
                    </w:rPr>
                  </w:pPr>
                  <w:r w:rsidRPr="00152424">
                    <w:rPr>
                      <w:bCs w:val="0"/>
                      <w:sz w:val="24"/>
                      <w:szCs w:val="24"/>
                    </w:rPr>
                    <w:t>If there is anything which makes it difficult for you to pursue your complaint, for example if English is not your first language or you have a disability, please tell us how we might be able to help you.</w:t>
                  </w:r>
                </w:p>
              </w:txbxContent>
            </v:textbox>
          </v:shape>
        </w:pict>
      </w:r>
    </w:p>
    <w:p w:rsidR="00720295" w:rsidRPr="00152424" w:rsidRDefault="00720295" w:rsidP="00720295">
      <w:pPr>
        <w:pStyle w:val="Subtitle"/>
        <w:rPr>
          <w:rFonts w:ascii="Arial" w:hAnsi="Arial" w:cs="Arial"/>
          <w:b/>
          <w:bCs/>
          <w:i w:val="0"/>
        </w:rPr>
      </w:pPr>
    </w:p>
    <w:p w:rsidR="00720295" w:rsidRDefault="00720295" w:rsidP="00720295">
      <w:pPr>
        <w:pStyle w:val="Subtitle"/>
        <w:rPr>
          <w:rFonts w:ascii="Arial" w:hAnsi="Arial" w:cs="Arial"/>
          <w:b/>
          <w:bCs/>
          <w:i w:val="0"/>
        </w:rPr>
      </w:pPr>
    </w:p>
    <w:p w:rsidR="00720295" w:rsidRDefault="00720295" w:rsidP="00720295"/>
    <w:p w:rsidR="00720295" w:rsidRDefault="00720295" w:rsidP="00720295"/>
    <w:p w:rsidR="00720295" w:rsidRDefault="00720295" w:rsidP="00720295"/>
    <w:p w:rsidR="00720295" w:rsidRDefault="00720295" w:rsidP="00720295"/>
    <w:p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  <w:r w:rsidRPr="00461F91">
        <w:rPr>
          <w:rFonts w:ascii="Arial" w:hAnsi="Arial" w:cs="Arial"/>
        </w:rPr>
        <w:lastRenderedPageBreak/>
        <w:pict>
          <v:shape id="_x0000_s1033" type="#_x0000_t202" style="position:absolute;left:0;text-align:left;margin-left:1.15pt;margin-top:-.35pt;width:452.8pt;height:461.25pt;z-index:-251658240">
            <v:textbox style="mso-next-textbox:#_x0000_s1033">
              <w:txbxContent>
                <w:p w:rsidR="00720295" w:rsidRPr="00152424" w:rsidRDefault="00720295" w:rsidP="00720295">
                  <w:pPr>
                    <w:pStyle w:val="Heading1"/>
                    <w:spacing w:before="240" w:line="480" w:lineRule="auto"/>
                    <w:rPr>
                      <w:b/>
                      <w:sz w:val="24"/>
                      <w:szCs w:val="24"/>
                    </w:rPr>
                  </w:pPr>
                  <w:r w:rsidRPr="00152424">
                    <w:rPr>
                      <w:b/>
                      <w:sz w:val="24"/>
                      <w:szCs w:val="24"/>
                    </w:rPr>
                    <w:t>Please use this section to detail your complaint</w:t>
                  </w:r>
                </w:p>
                <w:p w:rsidR="00720295" w:rsidRPr="00152424" w:rsidRDefault="00720295" w:rsidP="00720295">
                  <w:pPr>
                    <w:spacing w:after="0" w:line="480" w:lineRule="auto"/>
                    <w:rPr>
                      <w:rFonts w:cs="Arial"/>
                      <w:bCs/>
                    </w:rPr>
                  </w:pPr>
                  <w:r w:rsidRPr="00152424">
                    <w:rPr>
                      <w:rFonts w:cs="Arial"/>
                    </w:rPr>
                    <w:t>Date when incident occurred:</w:t>
                  </w:r>
                </w:p>
                <w:p w:rsidR="00720295" w:rsidRPr="00152424" w:rsidRDefault="00720295" w:rsidP="00720295">
                  <w:pPr>
                    <w:spacing w:after="0" w:line="480" w:lineRule="auto"/>
                    <w:rPr>
                      <w:rFonts w:cs="Arial"/>
                      <w:bCs/>
                    </w:rPr>
                  </w:pPr>
                  <w:r w:rsidRPr="00152424">
                    <w:rPr>
                      <w:rFonts w:cs="Arial"/>
                    </w:rPr>
                    <w:t>Incident details:</w:t>
                  </w:r>
                </w:p>
                <w:p w:rsidR="00720295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Pr="00152424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Pr="00036CC5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Pr="00C454BC" w:rsidRDefault="00720295" w:rsidP="00720295">
                  <w:pPr>
                    <w:spacing w:after="0" w:line="480" w:lineRule="auto"/>
                    <w:rPr>
                      <w:rFonts w:cs="Arial"/>
                      <w:bCs/>
                    </w:rPr>
                  </w:pPr>
                  <w:r w:rsidRPr="00C454BC">
                    <w:rPr>
                      <w:rFonts w:cs="Arial"/>
                      <w:bCs/>
                    </w:rPr>
                    <w:t>What outcome are you seeking from your complaint?</w:t>
                  </w:r>
                </w:p>
                <w:p w:rsidR="00720295" w:rsidRPr="00036CC5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Pr="00036CC5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Pr="00036CC5" w:rsidRDefault="00720295" w:rsidP="00720295">
                  <w:pPr>
                    <w:rPr>
                      <w:rFonts w:cs="Arial"/>
                      <w:bCs/>
                    </w:rPr>
                  </w:pPr>
                </w:p>
                <w:p w:rsidR="00720295" w:rsidRPr="00C454BC" w:rsidRDefault="00720295" w:rsidP="00720295">
                  <w:pPr>
                    <w:spacing w:after="0" w:line="480" w:lineRule="auto"/>
                    <w:rPr>
                      <w:rFonts w:cs="Arial"/>
                      <w:bCs/>
                    </w:rPr>
                  </w:pPr>
                  <w:r w:rsidRPr="00C454BC">
                    <w:rPr>
                      <w:rFonts w:cs="Arial"/>
                    </w:rPr>
                    <w:t xml:space="preserve">(If applicable) Persons involved:  </w:t>
                  </w:r>
                </w:p>
              </w:txbxContent>
            </v:textbox>
            <w10:wrap anchorx="page"/>
          </v:shape>
        </w:pict>
      </w:r>
    </w:p>
    <w:p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:rsidR="00720295" w:rsidRPr="00036CC5" w:rsidRDefault="00720295" w:rsidP="00720295">
      <w:pPr>
        <w:pStyle w:val="Subtitle"/>
        <w:jc w:val="both"/>
        <w:rPr>
          <w:rFonts w:ascii="Arial" w:hAnsi="Arial" w:cs="Arial"/>
        </w:rPr>
      </w:pPr>
    </w:p>
    <w:p w:rsidR="00720295" w:rsidRPr="00036CC5" w:rsidRDefault="00720295" w:rsidP="00720295">
      <w:pPr>
        <w:pStyle w:val="Title"/>
        <w:rPr>
          <w:rFonts w:cs="Arial"/>
        </w:rPr>
      </w:pPr>
      <w:r w:rsidRPr="00461F91">
        <w:rPr>
          <w:rFonts w:cs="Arial"/>
          <w:noProof/>
        </w:rPr>
        <w:pict>
          <v:shape id="_x0000_s1036" type="#_x0000_t202" style="position:absolute;margin-left:1.15pt;margin-top:2.2pt;width:452.8pt;height:104.25pt;z-index:251670528">
            <v:textbox style="mso-next-textbox:#_x0000_s1036">
              <w:txbxContent>
                <w:p w:rsidR="00720295" w:rsidRPr="00C454BC" w:rsidRDefault="00720295" w:rsidP="00720295">
                  <w:pPr>
                    <w:rPr>
                      <w:rFonts w:cs="Arial"/>
                    </w:rPr>
                  </w:pPr>
                  <w:r w:rsidRPr="00C454BC">
                    <w:rPr>
                      <w:rFonts w:cs="Arial"/>
                    </w:rPr>
                    <w:t>Please send completed form to:</w:t>
                  </w:r>
                </w:p>
                <w:p w:rsidR="00720295" w:rsidRPr="00C454BC" w:rsidRDefault="00720295" w:rsidP="00720295">
                  <w:pPr>
                    <w:pStyle w:val="Heading2"/>
                    <w:rPr>
                      <w:b w:val="0"/>
                      <w:sz w:val="24"/>
                      <w:szCs w:val="24"/>
                    </w:rPr>
                  </w:pPr>
                  <w:r w:rsidRPr="00C454BC">
                    <w:rPr>
                      <w:b w:val="0"/>
                      <w:sz w:val="24"/>
                      <w:szCs w:val="24"/>
                    </w:rPr>
                    <w:t>Complaints Co-</w:t>
                  </w:r>
                  <w:proofErr w:type="spellStart"/>
                  <w:r w:rsidRPr="00C454BC">
                    <w:rPr>
                      <w:b w:val="0"/>
                      <w:sz w:val="24"/>
                      <w:szCs w:val="24"/>
                    </w:rPr>
                    <w:t>ordinator</w:t>
                  </w:r>
                  <w:proofErr w:type="spellEnd"/>
                </w:p>
                <w:p w:rsidR="00720295" w:rsidRPr="00C454BC" w:rsidRDefault="00720295" w:rsidP="00720295">
                  <w:pPr>
                    <w:spacing w:after="0" w:line="240" w:lineRule="auto"/>
                    <w:contextualSpacing/>
                    <w:rPr>
                      <w:rFonts w:cs="Arial"/>
                      <w:bCs/>
                    </w:rPr>
                  </w:pPr>
                  <w:r w:rsidRPr="00C454BC">
                    <w:rPr>
                      <w:rFonts w:cs="Arial"/>
                    </w:rPr>
                    <w:t>The Chartered Society of Physiotherapy</w:t>
                  </w:r>
                </w:p>
                <w:p w:rsidR="00720295" w:rsidRPr="00C454BC" w:rsidRDefault="00720295" w:rsidP="00720295">
                  <w:pPr>
                    <w:spacing w:after="0" w:line="240" w:lineRule="auto"/>
                    <w:contextualSpacing/>
                    <w:rPr>
                      <w:rFonts w:cs="Arial"/>
                      <w:bCs/>
                    </w:rPr>
                  </w:pPr>
                  <w:r w:rsidRPr="00C454BC">
                    <w:rPr>
                      <w:rFonts w:cs="Arial"/>
                    </w:rPr>
                    <w:t>14 Bedford Row</w:t>
                  </w:r>
                </w:p>
                <w:p w:rsidR="00720295" w:rsidRPr="00C454BC" w:rsidRDefault="00720295" w:rsidP="00720295">
                  <w:pPr>
                    <w:spacing w:after="0" w:line="240" w:lineRule="auto"/>
                    <w:contextualSpacing/>
                    <w:rPr>
                      <w:rFonts w:cs="Arial"/>
                      <w:bCs/>
                    </w:rPr>
                  </w:pPr>
                  <w:r w:rsidRPr="00C454BC">
                    <w:rPr>
                      <w:rFonts w:cs="Arial"/>
                    </w:rPr>
                    <w:t>London</w:t>
                  </w:r>
                </w:p>
                <w:p w:rsidR="00720295" w:rsidRPr="00C454BC" w:rsidRDefault="00720295" w:rsidP="00720295">
                  <w:pPr>
                    <w:rPr>
                      <w:rFonts w:cs="Arial"/>
                      <w:bCs/>
                    </w:rPr>
                  </w:pPr>
                  <w:r w:rsidRPr="00C454BC">
                    <w:rPr>
                      <w:rFonts w:cs="Arial"/>
                    </w:rPr>
                    <w:t>WC1R 4ED</w:t>
                  </w:r>
                </w:p>
                <w:p w:rsidR="00720295" w:rsidRDefault="00720295" w:rsidP="00720295"/>
              </w:txbxContent>
            </v:textbox>
          </v:shape>
        </w:pict>
      </w:r>
    </w:p>
    <w:p w:rsidR="00720295" w:rsidRPr="00036CC5" w:rsidRDefault="00720295" w:rsidP="00720295">
      <w:pPr>
        <w:pStyle w:val="Title"/>
        <w:rPr>
          <w:rFonts w:cs="Arial"/>
        </w:rPr>
      </w:pPr>
    </w:p>
    <w:p w:rsidR="00720295" w:rsidRPr="00036CC5" w:rsidRDefault="00720295" w:rsidP="00720295">
      <w:pPr>
        <w:pStyle w:val="Title"/>
        <w:rPr>
          <w:rFonts w:cs="Arial"/>
        </w:rPr>
      </w:pPr>
    </w:p>
    <w:p w:rsidR="00720295" w:rsidRPr="00036CC5" w:rsidRDefault="00720295" w:rsidP="00720295">
      <w:pPr>
        <w:pStyle w:val="Title"/>
        <w:rPr>
          <w:rFonts w:cs="Arial"/>
        </w:rPr>
      </w:pPr>
    </w:p>
    <w:p w:rsidR="005A31D5" w:rsidRPr="00720295" w:rsidRDefault="00720295" w:rsidP="00720295">
      <w:pPr>
        <w:pStyle w:val="Title"/>
        <w:rPr>
          <w:rFonts w:cs="Arial"/>
        </w:rPr>
      </w:pPr>
      <w:r w:rsidRPr="00461F91">
        <w:rPr>
          <w:rFonts w:cs="Arial"/>
          <w:noProof/>
        </w:rPr>
        <w:pict>
          <v:shape id="_x0000_s1037" type="#_x0000_t202" style="position:absolute;margin-left:1.15pt;margin-top:9.85pt;width:452.8pt;height:54pt;z-index:251671552">
            <v:textbox style="mso-next-textbox:#_x0000_s1037">
              <w:txbxContent>
                <w:p w:rsidR="00720295" w:rsidRPr="00C454BC" w:rsidRDefault="00720295" w:rsidP="00720295">
                  <w:pPr>
                    <w:rPr>
                      <w:rFonts w:cs="Arial"/>
                    </w:rPr>
                  </w:pPr>
                  <w:r w:rsidRPr="00C454BC">
                    <w:rPr>
                      <w:rFonts w:cs="Arial"/>
                    </w:rPr>
                    <w:t>Office Use Only:  Comp</w:t>
                  </w:r>
                  <w:r>
                    <w:rPr>
                      <w:rFonts w:cs="Arial"/>
                    </w:rPr>
                    <w:t>lai</w:t>
                  </w:r>
                  <w:r w:rsidRPr="00C454BC">
                    <w:rPr>
                      <w:rFonts w:cs="Arial"/>
                    </w:rPr>
                    <w:t>nt dealt with by:</w:t>
                  </w:r>
                </w:p>
                <w:p w:rsidR="00720295" w:rsidRPr="00C454BC" w:rsidRDefault="00720295" w:rsidP="00720295">
                  <w:pPr>
                    <w:rPr>
                      <w:rFonts w:cs="Arial"/>
                    </w:rPr>
                  </w:pPr>
                  <w:r w:rsidRPr="00C454BC">
                    <w:rPr>
                      <w:rFonts w:cs="Arial"/>
                    </w:rPr>
                    <w:t>Date</w:t>
                  </w:r>
                </w:p>
              </w:txbxContent>
            </v:textbox>
          </v:shape>
        </w:pict>
      </w:r>
    </w:p>
    <w:sectPr w:rsidR="005A31D5" w:rsidRPr="00720295" w:rsidSect="00754247">
      <w:headerReference w:type="default" r:id="rId10"/>
      <w:footerReference w:type="default" r:id="rId11"/>
      <w:type w:val="continuous"/>
      <w:pgSz w:w="11906" w:h="16838"/>
      <w:pgMar w:top="2977" w:right="1440" w:bottom="1440" w:left="2212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95" w:rsidRDefault="00720295" w:rsidP="00F2162A">
      <w:r>
        <w:separator/>
      </w:r>
    </w:p>
  </w:endnote>
  <w:endnote w:type="continuationSeparator" w:id="0">
    <w:p w:rsidR="00720295" w:rsidRDefault="00720295" w:rsidP="00F2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95" w:rsidRDefault="00720295" w:rsidP="00720295">
    <w:pPr>
      <w:pStyle w:val="Footer"/>
      <w:ind w:left="1440"/>
    </w:pPr>
    <w:r>
      <w:rPr>
        <w:color w:val="808080" w:themeColor="background1" w:themeShade="80"/>
      </w:rPr>
      <w:t xml:space="preserve">    The Chartered Society of Physiotherapy Complaint Form </w:t>
    </w:r>
    <w:r w:rsidRPr="0063525F">
      <w:t xml:space="preserve">– </w:t>
    </w:r>
    <w:r>
      <w:t>May 2009</w:t>
    </w:r>
    <w:r w:rsidR="00754247">
      <w:tab/>
    </w:r>
    <w:r w:rsidR="00754247">
      <w:tab/>
      <w:t xml:space="preserve">      </w:t>
    </w:r>
    <w:fldSimple w:instr=" PAGE   \* MERGEFORMAT ">
      <w:r w:rsidR="000B7BA0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95" w:rsidRDefault="00720295" w:rsidP="00720295">
    <w:pPr>
      <w:pStyle w:val="Footer"/>
    </w:pPr>
    <w:r>
      <w:rPr>
        <w:color w:val="808080" w:themeColor="background1" w:themeShade="80"/>
      </w:rPr>
      <w:t xml:space="preserve"> The Chartered Society of Physiotherapy Complaint Form </w:t>
    </w:r>
    <w:r w:rsidRPr="0063525F">
      <w:t xml:space="preserve">– </w:t>
    </w:r>
    <w:r>
      <w:t>May 2009</w:t>
    </w:r>
    <w:r w:rsidR="00754247">
      <w:tab/>
    </w:r>
    <w:fldSimple w:instr=" PAGE   \* MERGEFORMAT ">
      <w:r w:rsidR="000B7BA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95" w:rsidRDefault="00720295" w:rsidP="00F2162A">
      <w:r>
        <w:separator/>
      </w:r>
    </w:p>
  </w:footnote>
  <w:footnote w:type="continuationSeparator" w:id="0">
    <w:p w:rsidR="00720295" w:rsidRDefault="00720295" w:rsidP="00F2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9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40"/>
      <w:gridCol w:w="4709"/>
    </w:tblGrid>
    <w:tr w:rsidR="00E07AC4" w:rsidTr="00995A50">
      <w:tc>
        <w:tcPr>
          <w:tcW w:w="5640" w:type="dxa"/>
        </w:tcPr>
        <w:p w:rsidR="00E07AC4" w:rsidRDefault="00E07AC4" w:rsidP="00F2162A">
          <w:pPr>
            <w:pStyle w:val="Header"/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1840294" cy="1066800"/>
                <wp:effectExtent l="19050" t="0" r="7556" b="0"/>
                <wp:docPr id="2" name="Picture 2" descr="CSP MASTER LOGO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P MASTER LOGO blac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22" cy="1066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709" w:type="dxa"/>
          <w:tcBorders>
            <w:left w:val="nil"/>
          </w:tcBorders>
        </w:tcPr>
        <w:p w:rsidR="00E07AC4" w:rsidRDefault="00E07AC4" w:rsidP="00F2162A">
          <w:pPr>
            <w:pStyle w:val="Header"/>
          </w:pPr>
        </w:p>
        <w:p w:rsidR="0063525F" w:rsidRDefault="0063525F" w:rsidP="00F2162A">
          <w:pPr>
            <w:pStyle w:val="Header"/>
          </w:pPr>
        </w:p>
        <w:p w:rsidR="00E07AC4" w:rsidRDefault="00E07AC4" w:rsidP="00F2162A">
          <w:pPr>
            <w:pStyle w:val="Header"/>
          </w:pPr>
        </w:p>
        <w:p w:rsidR="00E07AC4" w:rsidRPr="0062359A" w:rsidRDefault="00E07AC4" w:rsidP="000F4CBD">
          <w:pPr>
            <w:pStyle w:val="Header"/>
            <w:jc w:val="right"/>
            <w:rPr>
              <w:b/>
            </w:rPr>
          </w:pPr>
          <w:r w:rsidRPr="0062359A">
            <w:rPr>
              <w:b/>
            </w:rPr>
            <w:t>14 Bedford Row, London WC1R 4ED</w:t>
          </w:r>
        </w:p>
        <w:p w:rsidR="00E07AC4" w:rsidRPr="001414CC" w:rsidRDefault="00E07AC4" w:rsidP="000F4CBD">
          <w:pPr>
            <w:pStyle w:val="Header"/>
            <w:jc w:val="right"/>
          </w:pPr>
          <w:r w:rsidRPr="001414CC">
            <w:t>Tel +44 (0)20 7306 6666</w:t>
          </w:r>
        </w:p>
        <w:p w:rsidR="00E07AC4" w:rsidRDefault="00E07AC4" w:rsidP="000F4CBD">
          <w:pPr>
            <w:pStyle w:val="Header"/>
            <w:jc w:val="right"/>
          </w:pPr>
          <w:r w:rsidRPr="001414CC">
            <w:t>Web www.csp.org.uk</w:t>
          </w:r>
        </w:p>
      </w:tc>
    </w:tr>
  </w:tbl>
  <w:p w:rsidR="00671BF3" w:rsidRDefault="00671BF3" w:rsidP="00F216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9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40"/>
      <w:gridCol w:w="4709"/>
    </w:tblGrid>
    <w:tr w:rsidR="00C52AAA" w:rsidTr="00C52AAA">
      <w:tc>
        <w:tcPr>
          <w:tcW w:w="5640" w:type="dxa"/>
        </w:tcPr>
        <w:p w:rsidR="00C52AAA" w:rsidRDefault="00C52AAA" w:rsidP="00F2162A">
          <w:pPr>
            <w:pStyle w:val="Header"/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1840294" cy="1066800"/>
                <wp:effectExtent l="19050" t="0" r="7556" b="0"/>
                <wp:docPr id="3" name="Picture 2" descr="CSP MASTER LOGO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P MASTER LOGO blac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22" cy="1066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709" w:type="dxa"/>
          <w:tcBorders>
            <w:left w:val="nil"/>
          </w:tcBorders>
        </w:tcPr>
        <w:p w:rsidR="00C52AAA" w:rsidRDefault="00C52AAA" w:rsidP="00F2162A">
          <w:pPr>
            <w:pStyle w:val="Header"/>
          </w:pPr>
        </w:p>
        <w:p w:rsidR="00C52AAA" w:rsidRDefault="00C52AAA" w:rsidP="00F2162A">
          <w:pPr>
            <w:pStyle w:val="Header"/>
          </w:pPr>
        </w:p>
        <w:p w:rsidR="00C52AAA" w:rsidRDefault="00C52AAA" w:rsidP="00F2162A">
          <w:pPr>
            <w:pStyle w:val="Header"/>
          </w:pPr>
        </w:p>
      </w:tc>
    </w:tr>
  </w:tbl>
  <w:p w:rsidR="00671BF3" w:rsidRPr="00C52AAA" w:rsidRDefault="00671BF3" w:rsidP="00F21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F36"/>
    <w:multiLevelType w:val="hybridMultilevel"/>
    <w:tmpl w:val="BAE2E446"/>
    <w:lvl w:ilvl="0" w:tplc="D94E375E">
      <w:start w:val="1"/>
      <w:numFmt w:val="bullet"/>
      <w:pStyle w:val="csp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5A94"/>
    <w:multiLevelType w:val="hybridMultilevel"/>
    <w:tmpl w:val="9162D5DE"/>
    <w:lvl w:ilvl="0" w:tplc="4AE4A15A">
      <w:start w:val="1"/>
      <w:numFmt w:val="decimal"/>
      <w:pStyle w:val="CSPnumbering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122">
      <o:colormru v:ext="edit" colors="#3cf,#ccec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4247"/>
    <w:rsid w:val="00031F9A"/>
    <w:rsid w:val="000943BE"/>
    <w:rsid w:val="000B7BA0"/>
    <w:rsid w:val="000F4CBD"/>
    <w:rsid w:val="00124CF9"/>
    <w:rsid w:val="00153453"/>
    <w:rsid w:val="00173973"/>
    <w:rsid w:val="001C355D"/>
    <w:rsid w:val="00244CC3"/>
    <w:rsid w:val="00295300"/>
    <w:rsid w:val="002A296F"/>
    <w:rsid w:val="002D3A63"/>
    <w:rsid w:val="00323BAE"/>
    <w:rsid w:val="0037752E"/>
    <w:rsid w:val="003A05AA"/>
    <w:rsid w:val="003D7864"/>
    <w:rsid w:val="003E5405"/>
    <w:rsid w:val="00436F6B"/>
    <w:rsid w:val="00466127"/>
    <w:rsid w:val="00480271"/>
    <w:rsid w:val="00485427"/>
    <w:rsid w:val="00495B08"/>
    <w:rsid w:val="004D558D"/>
    <w:rsid w:val="005002FB"/>
    <w:rsid w:val="00570F13"/>
    <w:rsid w:val="00594C7E"/>
    <w:rsid w:val="0059563E"/>
    <w:rsid w:val="005A0DFC"/>
    <w:rsid w:val="005A31D5"/>
    <w:rsid w:val="005E6EAC"/>
    <w:rsid w:val="0062359A"/>
    <w:rsid w:val="0062560F"/>
    <w:rsid w:val="0063525F"/>
    <w:rsid w:val="00651C3F"/>
    <w:rsid w:val="00671BF3"/>
    <w:rsid w:val="006A46F0"/>
    <w:rsid w:val="006F098E"/>
    <w:rsid w:val="00720295"/>
    <w:rsid w:val="00726118"/>
    <w:rsid w:val="00754247"/>
    <w:rsid w:val="007638BA"/>
    <w:rsid w:val="007C236D"/>
    <w:rsid w:val="0083744F"/>
    <w:rsid w:val="008B551F"/>
    <w:rsid w:val="008C3292"/>
    <w:rsid w:val="008C4DF6"/>
    <w:rsid w:val="009C48D1"/>
    <w:rsid w:val="00AF5F05"/>
    <w:rsid w:val="00B076A3"/>
    <w:rsid w:val="00B27F3C"/>
    <w:rsid w:val="00C31D18"/>
    <w:rsid w:val="00C40C83"/>
    <w:rsid w:val="00C52AAA"/>
    <w:rsid w:val="00CE5EA7"/>
    <w:rsid w:val="00DB3316"/>
    <w:rsid w:val="00E005E5"/>
    <w:rsid w:val="00E07AC4"/>
    <w:rsid w:val="00E27D55"/>
    <w:rsid w:val="00E84B2D"/>
    <w:rsid w:val="00F2162A"/>
    <w:rsid w:val="00F33CF6"/>
    <w:rsid w:val="00F937AC"/>
    <w:rsid w:val="00FB5BFE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c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ajorBidi"/>
        <w:b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2A"/>
    <w:rPr>
      <w:b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62A"/>
    <w:pPr>
      <w:spacing w:before="480" w:after="0"/>
      <w:contextualSpacing/>
      <w:outlineLvl w:val="0"/>
    </w:pPr>
    <w:rPr>
      <w:rFonts w:eastAsiaTheme="majorEastAsia"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62A"/>
    <w:pPr>
      <w:spacing w:before="200" w:after="0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58D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58D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58D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58D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58D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58D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58D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2A"/>
    <w:rPr>
      <w:rFonts w:eastAsiaTheme="majorEastAsia"/>
      <w:bCs w:val="0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2162A"/>
    <w:rPr>
      <w:rFonts w:eastAsiaTheme="majorEastAsia" w:cs="Arial"/>
      <w:b w:val="0"/>
      <w:bCs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558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67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F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7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D558D"/>
    <w:pPr>
      <w:spacing w:line="240" w:lineRule="auto"/>
      <w:contextualSpacing/>
    </w:pPr>
    <w:rPr>
      <w:rFonts w:eastAsiaTheme="majorEastAsia"/>
      <w:b/>
      <w:spacing w:val="5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58D"/>
    <w:rPr>
      <w:rFonts w:ascii="Arial" w:eastAsiaTheme="majorEastAsia" w:hAnsi="Arial" w:cstheme="majorBidi"/>
      <w:b/>
      <w:spacing w:val="5"/>
      <w:sz w:val="42"/>
      <w:szCs w:val="52"/>
    </w:rPr>
  </w:style>
  <w:style w:type="character" w:styleId="Hyperlink">
    <w:name w:val="Hyperlink"/>
    <w:basedOn w:val="DefaultParagraphFont"/>
    <w:uiPriority w:val="99"/>
    <w:unhideWhenUsed/>
    <w:rsid w:val="002D3A63"/>
    <w:rPr>
      <w:color w:val="AD1F1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D3A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3A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3A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3A63"/>
    <w:pPr>
      <w:spacing w:after="100"/>
      <w:ind w:left="660"/>
    </w:pPr>
  </w:style>
  <w:style w:type="paragraph" w:styleId="ListParagraph">
    <w:name w:val="List Paragraph"/>
    <w:basedOn w:val="Normal"/>
    <w:link w:val="ListParagraphChar"/>
    <w:uiPriority w:val="34"/>
    <w:qFormat/>
    <w:rsid w:val="004D558D"/>
    <w:pPr>
      <w:ind w:left="720"/>
      <w:contextualSpacing/>
    </w:pPr>
  </w:style>
  <w:style w:type="paragraph" w:customStyle="1" w:styleId="CSPnumbering">
    <w:name w:val="CSP numbering"/>
    <w:basedOn w:val="ListParagraph"/>
    <w:link w:val="CSPnumberingChar"/>
    <w:qFormat/>
    <w:rsid w:val="005A0DFC"/>
    <w:pPr>
      <w:numPr>
        <w:numId w:val="1"/>
      </w:numPr>
      <w:ind w:left="0" w:hanging="350"/>
    </w:pPr>
    <w:rPr>
      <w:b/>
    </w:rPr>
  </w:style>
  <w:style w:type="paragraph" w:customStyle="1" w:styleId="cspbullets">
    <w:name w:val="csp bullets"/>
    <w:basedOn w:val="ListParagraph"/>
    <w:link w:val="cspbulletsChar"/>
    <w:qFormat/>
    <w:rsid w:val="005A0DFC"/>
    <w:pPr>
      <w:numPr>
        <w:numId w:val="2"/>
      </w:numPr>
      <w:ind w:left="336" w:hanging="32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0DFC"/>
  </w:style>
  <w:style w:type="character" w:customStyle="1" w:styleId="CSPnumberingChar">
    <w:name w:val="CSP numbering Char"/>
    <w:basedOn w:val="ListParagraphChar"/>
    <w:link w:val="CSPnumbering"/>
    <w:rsid w:val="005A0DFC"/>
  </w:style>
  <w:style w:type="paragraph" w:customStyle="1" w:styleId="CSPheadingbox">
    <w:name w:val="CSP heading box"/>
    <w:basedOn w:val="Normal"/>
    <w:link w:val="CSPheadingboxChar"/>
    <w:rsid w:val="005A31D5"/>
  </w:style>
  <w:style w:type="character" w:customStyle="1" w:styleId="cspbulletsChar">
    <w:name w:val="csp bullets Char"/>
    <w:basedOn w:val="ListParagraphChar"/>
    <w:link w:val="cspbullets"/>
    <w:rsid w:val="005A0DFC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5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SPheadingboxChar">
    <w:name w:val="CSP heading box Char"/>
    <w:basedOn w:val="DefaultParagraphFont"/>
    <w:link w:val="CSPheadingbox"/>
    <w:rsid w:val="005A31D5"/>
    <w:rPr>
      <w:rFonts w:ascii="Arial" w:hAnsi="Arial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5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5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58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58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5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4D558D"/>
    <w:pPr>
      <w:spacing w:after="600"/>
    </w:pPr>
    <w:rPr>
      <w:rFonts w:asciiTheme="majorHAnsi" w:eastAsiaTheme="majorEastAsia" w:hAnsiTheme="majorHAns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D55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558D"/>
    <w:rPr>
      <w:b/>
      <w:bCs/>
    </w:rPr>
  </w:style>
  <w:style w:type="character" w:styleId="Emphasis">
    <w:name w:val="Emphasis"/>
    <w:uiPriority w:val="20"/>
    <w:qFormat/>
    <w:rsid w:val="004D55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55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558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55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5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58D"/>
    <w:rPr>
      <w:b/>
      <w:bCs/>
      <w:i/>
      <w:iCs/>
    </w:rPr>
  </w:style>
  <w:style w:type="character" w:styleId="SubtleEmphasis">
    <w:name w:val="Subtle Emphasis"/>
    <w:uiPriority w:val="19"/>
    <w:qFormat/>
    <w:rsid w:val="004D558D"/>
    <w:rPr>
      <w:i/>
      <w:iCs/>
    </w:rPr>
  </w:style>
  <w:style w:type="character" w:styleId="IntenseEmphasis">
    <w:name w:val="Intense Emphasis"/>
    <w:uiPriority w:val="21"/>
    <w:qFormat/>
    <w:rsid w:val="004D558D"/>
    <w:rPr>
      <w:b/>
      <w:bCs/>
    </w:rPr>
  </w:style>
  <w:style w:type="character" w:styleId="SubtleReference">
    <w:name w:val="Subtle Reference"/>
    <w:uiPriority w:val="31"/>
    <w:qFormat/>
    <w:rsid w:val="004D558D"/>
    <w:rPr>
      <w:smallCaps/>
    </w:rPr>
  </w:style>
  <w:style w:type="character" w:styleId="IntenseReference">
    <w:name w:val="Intense Reference"/>
    <w:uiPriority w:val="32"/>
    <w:qFormat/>
    <w:rsid w:val="004D558D"/>
    <w:rPr>
      <w:smallCaps/>
      <w:spacing w:val="5"/>
      <w:u w:val="single"/>
    </w:rPr>
  </w:style>
  <w:style w:type="character" w:styleId="BookTitle">
    <w:name w:val="Book Title"/>
    <w:uiPriority w:val="33"/>
    <w:qFormat/>
    <w:rsid w:val="004D558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58D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1F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F9A"/>
    <w:rPr>
      <w:b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F9A"/>
    <w:rPr>
      <w:vertAlign w:val="superscript"/>
    </w:rPr>
  </w:style>
  <w:style w:type="paragraph" w:customStyle="1" w:styleId="DefaultText">
    <w:name w:val="Default Text"/>
    <w:basedOn w:val="Normal"/>
    <w:rsid w:val="00720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pfs3\Templates_2007\Csp\INFORMATION%20PAP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2906-04BC-432B-89E6-970695F3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PAPER</Template>
  <TotalTime>13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hittr</dc:creator>
  <cp:lastModifiedBy>hittr</cp:lastModifiedBy>
  <cp:revision>2</cp:revision>
  <dcterms:created xsi:type="dcterms:W3CDTF">2011-12-13T13:45:00Z</dcterms:created>
  <dcterms:modified xsi:type="dcterms:W3CDTF">2011-12-13T13:59:00Z</dcterms:modified>
</cp:coreProperties>
</file>