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5E02B" w14:textId="77777777" w:rsidR="00F0048D" w:rsidRDefault="00F0048D" w:rsidP="00BD10D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9204BAE" w14:textId="38B00ED0" w:rsidR="00F0048D" w:rsidRPr="00083AF0" w:rsidRDefault="005C2E1A" w:rsidP="00083AF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Highly Specialist </w:t>
      </w:r>
      <w:r w:rsidR="00BD10D0" w:rsidRPr="00BD10D0">
        <w:rPr>
          <w:rFonts w:ascii="Arial" w:hAnsi="Arial" w:cs="Arial"/>
          <w:b/>
          <w:bCs/>
          <w:sz w:val="22"/>
          <w:szCs w:val="22"/>
          <w:u w:val="single"/>
        </w:rPr>
        <w:t>Neurological Physiotherapist – Person Specification</w:t>
      </w:r>
    </w:p>
    <w:p w14:paraId="18D4A895" w14:textId="31540CD5" w:rsidR="000D72EC" w:rsidRDefault="000D72EC" w:rsidP="001F00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1"/>
        <w:gridCol w:w="3778"/>
        <w:gridCol w:w="2853"/>
      </w:tblGrid>
      <w:tr w:rsidR="001A5857" w:rsidRPr="001A5857" w14:paraId="7F3E2FEC" w14:textId="77777777" w:rsidTr="001A5857">
        <w:tc>
          <w:tcPr>
            <w:tcW w:w="3080" w:type="dxa"/>
            <w:tcBorders>
              <w:bottom w:val="single" w:sz="4" w:space="0" w:color="000000"/>
            </w:tcBorders>
            <w:shd w:val="clear" w:color="auto" w:fill="8EAADB"/>
          </w:tcPr>
          <w:p w14:paraId="1B74F552" w14:textId="77777777" w:rsidR="000D72EC" w:rsidRPr="001A5857" w:rsidRDefault="000D72EC" w:rsidP="001F00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8EAADB"/>
          </w:tcPr>
          <w:p w14:paraId="70F40D9F" w14:textId="769ABEFB" w:rsidR="000D72EC" w:rsidRPr="001A5857" w:rsidRDefault="000D72EC" w:rsidP="001A58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5857"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081" w:type="dxa"/>
            <w:shd w:val="clear" w:color="auto" w:fill="8EAADB"/>
          </w:tcPr>
          <w:p w14:paraId="5DBB8DDD" w14:textId="2B4846A2" w:rsidR="000D72EC" w:rsidRPr="001A5857" w:rsidRDefault="000D72EC" w:rsidP="001A58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5857"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1A5857" w:rsidRPr="001A5857" w14:paraId="2E5DA7B4" w14:textId="77777777" w:rsidTr="001A5857">
        <w:tc>
          <w:tcPr>
            <w:tcW w:w="3080" w:type="dxa"/>
            <w:shd w:val="clear" w:color="auto" w:fill="D9E2F3"/>
          </w:tcPr>
          <w:p w14:paraId="0FC16C5F" w14:textId="360BF1E5" w:rsidR="000D72EC" w:rsidRPr="001A5857" w:rsidRDefault="000D72EC" w:rsidP="001F00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5857">
              <w:rPr>
                <w:rFonts w:ascii="Arial" w:hAnsi="Arial" w:cs="Arial"/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3081" w:type="dxa"/>
            <w:shd w:val="clear" w:color="auto" w:fill="auto"/>
          </w:tcPr>
          <w:p w14:paraId="1390ACC9" w14:textId="577FCC77" w:rsidR="000D72EC" w:rsidRPr="001A5857" w:rsidRDefault="000D72EC" w:rsidP="001A5857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1A5857">
              <w:rPr>
                <w:rFonts w:ascii="Arial" w:hAnsi="Arial" w:cs="Arial"/>
                <w:sz w:val="22"/>
                <w:szCs w:val="22"/>
              </w:rPr>
              <w:t>Diploma/</w:t>
            </w:r>
            <w:r w:rsidR="00F0048D" w:rsidRPr="001A5857">
              <w:rPr>
                <w:rFonts w:ascii="Arial" w:hAnsi="Arial" w:cs="Arial"/>
                <w:sz w:val="22"/>
                <w:szCs w:val="22"/>
              </w:rPr>
              <w:t>D</w:t>
            </w:r>
            <w:r w:rsidRPr="001A5857">
              <w:rPr>
                <w:rFonts w:ascii="Arial" w:hAnsi="Arial" w:cs="Arial"/>
                <w:sz w:val="22"/>
                <w:szCs w:val="22"/>
              </w:rPr>
              <w:t>egree/</w:t>
            </w:r>
            <w:r w:rsidR="00F0048D" w:rsidRPr="001A5857">
              <w:rPr>
                <w:rFonts w:ascii="Arial" w:hAnsi="Arial" w:cs="Arial"/>
                <w:sz w:val="22"/>
                <w:szCs w:val="22"/>
              </w:rPr>
              <w:t>M</w:t>
            </w:r>
            <w:r w:rsidRPr="001A5857">
              <w:rPr>
                <w:rFonts w:ascii="Arial" w:hAnsi="Arial" w:cs="Arial"/>
                <w:sz w:val="22"/>
                <w:szCs w:val="22"/>
              </w:rPr>
              <w:t>aster</w:t>
            </w:r>
            <w:r w:rsidR="00F0048D" w:rsidRPr="001A5857">
              <w:rPr>
                <w:rFonts w:ascii="Arial" w:hAnsi="Arial" w:cs="Arial"/>
                <w:sz w:val="22"/>
                <w:szCs w:val="22"/>
              </w:rPr>
              <w:t>’</w:t>
            </w:r>
            <w:r w:rsidRPr="001A5857">
              <w:rPr>
                <w:rFonts w:ascii="Arial" w:hAnsi="Arial" w:cs="Arial"/>
                <w:sz w:val="22"/>
                <w:szCs w:val="22"/>
              </w:rPr>
              <w:t>s degree in Physiotherapy</w:t>
            </w:r>
            <w:r w:rsidR="00F0048D" w:rsidRPr="001A585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C096846" w14:textId="4D5E9767" w:rsidR="000D72EC" w:rsidRPr="001A5857" w:rsidRDefault="000D72EC" w:rsidP="001A5857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1A5857">
              <w:rPr>
                <w:rFonts w:ascii="Arial" w:hAnsi="Arial" w:cs="Arial"/>
                <w:sz w:val="22"/>
                <w:szCs w:val="22"/>
              </w:rPr>
              <w:t>MCSP</w:t>
            </w:r>
          </w:p>
          <w:p w14:paraId="0A6720E7" w14:textId="3B70F8AD" w:rsidR="000D72EC" w:rsidRPr="001A5857" w:rsidRDefault="000D72EC" w:rsidP="001A5857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1A5857">
              <w:rPr>
                <w:rFonts w:ascii="Arial" w:hAnsi="Arial" w:cs="Arial"/>
                <w:sz w:val="22"/>
                <w:szCs w:val="22"/>
              </w:rPr>
              <w:t>HCPC</w:t>
            </w:r>
            <w:r w:rsidR="005E2E0D" w:rsidRPr="001A5857">
              <w:rPr>
                <w:rFonts w:ascii="Arial" w:hAnsi="Arial" w:cs="Arial"/>
                <w:sz w:val="22"/>
                <w:szCs w:val="22"/>
              </w:rPr>
              <w:t xml:space="preserve"> registration</w:t>
            </w:r>
          </w:p>
        </w:tc>
        <w:tc>
          <w:tcPr>
            <w:tcW w:w="3081" w:type="dxa"/>
            <w:shd w:val="clear" w:color="auto" w:fill="auto"/>
          </w:tcPr>
          <w:p w14:paraId="3165EDB9" w14:textId="67B6DEEB" w:rsidR="000D72EC" w:rsidRPr="001A5857" w:rsidRDefault="000D72EC" w:rsidP="001A585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857" w:rsidRPr="001A5857" w14:paraId="5215CD18" w14:textId="77777777" w:rsidTr="001A5857">
        <w:tc>
          <w:tcPr>
            <w:tcW w:w="3080" w:type="dxa"/>
            <w:shd w:val="clear" w:color="auto" w:fill="D9E2F3"/>
          </w:tcPr>
          <w:p w14:paraId="59F76188" w14:textId="55A2A779" w:rsidR="000D72EC" w:rsidRPr="001A5857" w:rsidRDefault="000D72EC" w:rsidP="001F00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5857">
              <w:rPr>
                <w:rFonts w:ascii="Arial" w:hAnsi="Arial" w:cs="Arial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3081" w:type="dxa"/>
            <w:shd w:val="clear" w:color="auto" w:fill="auto"/>
          </w:tcPr>
          <w:p w14:paraId="026580A4" w14:textId="484B0EE8" w:rsidR="000D72EC" w:rsidRPr="001A5857" w:rsidRDefault="000D72EC" w:rsidP="001A5857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1A5857">
              <w:rPr>
                <w:rFonts w:ascii="Arial" w:hAnsi="Arial" w:cs="Arial"/>
                <w:sz w:val="22"/>
                <w:szCs w:val="22"/>
              </w:rPr>
              <w:t>Experience of working with clients who have acquired brain injuries.</w:t>
            </w:r>
          </w:p>
        </w:tc>
        <w:tc>
          <w:tcPr>
            <w:tcW w:w="3081" w:type="dxa"/>
            <w:shd w:val="clear" w:color="auto" w:fill="auto"/>
          </w:tcPr>
          <w:p w14:paraId="450504A7" w14:textId="77777777" w:rsidR="000D72EC" w:rsidRPr="001A5857" w:rsidRDefault="000D72EC" w:rsidP="001A5857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1A5857">
              <w:rPr>
                <w:rFonts w:ascii="Arial" w:hAnsi="Arial" w:cs="Arial"/>
                <w:sz w:val="22"/>
                <w:szCs w:val="22"/>
              </w:rPr>
              <w:t>Experience of providing community neurological rehabilitation.</w:t>
            </w:r>
          </w:p>
          <w:p w14:paraId="59F68389" w14:textId="77777777" w:rsidR="000D72EC" w:rsidRPr="001A5857" w:rsidRDefault="000D72EC" w:rsidP="001A5857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1A5857">
              <w:rPr>
                <w:rFonts w:ascii="Arial" w:hAnsi="Arial" w:cs="Arial"/>
                <w:sz w:val="22"/>
                <w:szCs w:val="22"/>
              </w:rPr>
              <w:t>Experience of working within the private sector</w:t>
            </w:r>
            <w:r w:rsidR="00925740" w:rsidRPr="001A585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B04CC14" w14:textId="4CAFCF74" w:rsidR="00925740" w:rsidRPr="001A5857" w:rsidRDefault="00925740" w:rsidP="001A5857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1A5857">
              <w:rPr>
                <w:rFonts w:ascii="Arial" w:hAnsi="Arial" w:cs="Arial"/>
                <w:sz w:val="22"/>
                <w:szCs w:val="22"/>
              </w:rPr>
              <w:t>Experience of working with medico-legal clients.</w:t>
            </w:r>
          </w:p>
        </w:tc>
      </w:tr>
      <w:tr w:rsidR="001A5857" w:rsidRPr="001A5857" w14:paraId="59FE4436" w14:textId="77777777" w:rsidTr="001A5857">
        <w:tc>
          <w:tcPr>
            <w:tcW w:w="3080" w:type="dxa"/>
            <w:shd w:val="clear" w:color="auto" w:fill="D9E2F3"/>
          </w:tcPr>
          <w:p w14:paraId="2969FA89" w14:textId="1DB5454C" w:rsidR="000D72EC" w:rsidRPr="001A5857" w:rsidRDefault="000D72EC" w:rsidP="001F00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5857">
              <w:rPr>
                <w:rFonts w:ascii="Arial" w:hAnsi="Arial" w:cs="Arial"/>
                <w:b/>
                <w:bCs/>
                <w:sz w:val="22"/>
                <w:szCs w:val="22"/>
              </w:rPr>
              <w:t>Skills, abilities and knowledge</w:t>
            </w:r>
          </w:p>
        </w:tc>
        <w:tc>
          <w:tcPr>
            <w:tcW w:w="3081" w:type="dxa"/>
            <w:shd w:val="clear" w:color="auto" w:fill="auto"/>
          </w:tcPr>
          <w:p w14:paraId="45A49936" w14:textId="5696869B" w:rsidR="00925740" w:rsidRPr="001A5857" w:rsidRDefault="00925740" w:rsidP="001A5857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1A5857">
              <w:rPr>
                <w:rFonts w:ascii="Arial" w:hAnsi="Arial" w:cs="Arial"/>
                <w:sz w:val="22"/>
                <w:szCs w:val="22"/>
              </w:rPr>
              <w:t>Recent evidence of continued personal and professional development.</w:t>
            </w:r>
          </w:p>
          <w:p w14:paraId="32596ADA" w14:textId="021DA08B" w:rsidR="000D72EC" w:rsidRPr="001A5857" w:rsidRDefault="000D72EC" w:rsidP="001A5857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1A5857">
              <w:rPr>
                <w:rFonts w:ascii="Arial" w:hAnsi="Arial" w:cs="Arial"/>
                <w:sz w:val="22"/>
                <w:szCs w:val="22"/>
              </w:rPr>
              <w:t>Ability to be self</w:t>
            </w:r>
            <w:r w:rsidR="007C4F70" w:rsidRPr="001A5857">
              <w:rPr>
                <w:rFonts w:ascii="Arial" w:hAnsi="Arial" w:cs="Arial"/>
                <w:sz w:val="22"/>
                <w:szCs w:val="22"/>
              </w:rPr>
              <w:t>-</w:t>
            </w:r>
            <w:r w:rsidRPr="001A5857">
              <w:rPr>
                <w:rFonts w:ascii="Arial" w:hAnsi="Arial" w:cs="Arial"/>
                <w:sz w:val="22"/>
                <w:szCs w:val="22"/>
              </w:rPr>
              <w:t>directed and work independently.</w:t>
            </w:r>
          </w:p>
          <w:p w14:paraId="48CEF93C" w14:textId="78C85D9C" w:rsidR="00925740" w:rsidRPr="001A5857" w:rsidRDefault="000D72EC" w:rsidP="001A5857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1A5857">
              <w:rPr>
                <w:rFonts w:ascii="Arial" w:hAnsi="Arial" w:cs="Arial"/>
                <w:sz w:val="22"/>
                <w:szCs w:val="22"/>
              </w:rPr>
              <w:t>Knowledge of neurological treatment approaches.</w:t>
            </w:r>
          </w:p>
          <w:p w14:paraId="3E5542BF" w14:textId="0B35F591" w:rsidR="007C4F70" w:rsidRPr="001A5857" w:rsidRDefault="007C4F70" w:rsidP="001A5857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1A5857">
              <w:rPr>
                <w:rFonts w:ascii="Arial" w:hAnsi="Arial" w:cs="Arial"/>
                <w:sz w:val="22"/>
                <w:szCs w:val="22"/>
              </w:rPr>
              <w:t>Excellent interpersonal skills</w:t>
            </w:r>
            <w:r w:rsidR="00F0048D" w:rsidRPr="001A585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5402F8B" w14:textId="77777777" w:rsidR="00925740" w:rsidRPr="001A5857" w:rsidRDefault="007C4F70" w:rsidP="001A5857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1A5857">
              <w:rPr>
                <w:rFonts w:ascii="Arial" w:hAnsi="Arial" w:cs="Arial"/>
                <w:sz w:val="22"/>
                <w:szCs w:val="22"/>
              </w:rPr>
              <w:t>Excellent time management skills</w:t>
            </w:r>
            <w:r w:rsidR="00F0048D" w:rsidRPr="001A585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BD28BE" w14:textId="295FBE86" w:rsidR="00925740" w:rsidRPr="001A5857" w:rsidRDefault="00925740" w:rsidP="001A5857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1A5857">
              <w:rPr>
                <w:rFonts w:ascii="Arial" w:hAnsi="Arial" w:cs="Arial"/>
                <w:sz w:val="22"/>
                <w:szCs w:val="22"/>
              </w:rPr>
              <w:t>A clear understanding of the CSP professional code of conduct and relevant professional guidelines.</w:t>
            </w:r>
          </w:p>
        </w:tc>
        <w:tc>
          <w:tcPr>
            <w:tcW w:w="3081" w:type="dxa"/>
            <w:shd w:val="clear" w:color="auto" w:fill="auto"/>
          </w:tcPr>
          <w:p w14:paraId="7DC64CC3" w14:textId="77777777" w:rsidR="000D72EC" w:rsidRPr="001A5857" w:rsidRDefault="00925740" w:rsidP="001A5857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1A5857">
              <w:rPr>
                <w:rFonts w:ascii="Arial" w:hAnsi="Arial" w:cs="Arial"/>
                <w:sz w:val="22"/>
                <w:szCs w:val="22"/>
              </w:rPr>
              <w:t>Excellent report writing skills.</w:t>
            </w:r>
          </w:p>
          <w:p w14:paraId="30D0EC19" w14:textId="23DB955E" w:rsidR="00925740" w:rsidRPr="001A5857" w:rsidRDefault="00925740" w:rsidP="001A5857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1A5857">
              <w:rPr>
                <w:rFonts w:ascii="Arial" w:hAnsi="Arial" w:cs="Arial"/>
                <w:sz w:val="22"/>
                <w:szCs w:val="22"/>
              </w:rPr>
              <w:t>Knowledge of appropriate assistive technology and community activities for the neurologically impaired.</w:t>
            </w:r>
          </w:p>
        </w:tc>
      </w:tr>
      <w:tr w:rsidR="001A5857" w:rsidRPr="001A5857" w14:paraId="5A86FC15" w14:textId="77777777" w:rsidTr="001A5857">
        <w:tc>
          <w:tcPr>
            <w:tcW w:w="3080" w:type="dxa"/>
            <w:shd w:val="clear" w:color="auto" w:fill="D9E2F3"/>
          </w:tcPr>
          <w:p w14:paraId="0A8BB040" w14:textId="755EFCFC" w:rsidR="000D72EC" w:rsidRPr="001A5857" w:rsidRDefault="000D72EC" w:rsidP="001F00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5857">
              <w:rPr>
                <w:rFonts w:ascii="Arial" w:hAnsi="Arial" w:cs="Arial"/>
                <w:b/>
                <w:bCs/>
                <w:sz w:val="22"/>
                <w:szCs w:val="22"/>
              </w:rPr>
              <w:t>Qualities and attributes</w:t>
            </w:r>
          </w:p>
        </w:tc>
        <w:tc>
          <w:tcPr>
            <w:tcW w:w="3081" w:type="dxa"/>
            <w:shd w:val="clear" w:color="auto" w:fill="auto"/>
          </w:tcPr>
          <w:p w14:paraId="3C0122E5" w14:textId="67B7A4B1" w:rsidR="000D72EC" w:rsidRPr="001A5857" w:rsidRDefault="007C4F70" w:rsidP="001A5857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1A5857">
              <w:rPr>
                <w:rFonts w:ascii="Arial" w:hAnsi="Arial" w:cs="Arial"/>
                <w:sz w:val="22"/>
                <w:szCs w:val="22"/>
              </w:rPr>
              <w:t>Confident attitude</w:t>
            </w:r>
            <w:r w:rsidR="00F0048D" w:rsidRPr="001A585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AFA82BD" w14:textId="0285AD11" w:rsidR="007C4F70" w:rsidRPr="001A5857" w:rsidRDefault="007C4F70" w:rsidP="001A5857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1A5857">
              <w:rPr>
                <w:rFonts w:ascii="Arial" w:hAnsi="Arial" w:cs="Arial"/>
                <w:sz w:val="22"/>
                <w:szCs w:val="22"/>
              </w:rPr>
              <w:t>Excellent organisation</w:t>
            </w:r>
            <w:r w:rsidR="00F0048D" w:rsidRPr="001A585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0F6DB01" w14:textId="77777777" w:rsidR="007C4F70" w:rsidRPr="001A5857" w:rsidRDefault="007C4F70" w:rsidP="001A5857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1A5857">
              <w:rPr>
                <w:rFonts w:ascii="Arial" w:hAnsi="Arial" w:cs="Arial"/>
                <w:sz w:val="22"/>
                <w:szCs w:val="22"/>
              </w:rPr>
              <w:t>Adapt</w:t>
            </w:r>
            <w:r w:rsidR="005E2E0D" w:rsidRPr="001A5857">
              <w:rPr>
                <w:rFonts w:ascii="Arial" w:hAnsi="Arial" w:cs="Arial"/>
                <w:sz w:val="22"/>
                <w:szCs w:val="22"/>
              </w:rPr>
              <w:t>a</w:t>
            </w:r>
            <w:r w:rsidRPr="001A5857">
              <w:rPr>
                <w:rFonts w:ascii="Arial" w:hAnsi="Arial" w:cs="Arial"/>
                <w:sz w:val="22"/>
                <w:szCs w:val="22"/>
              </w:rPr>
              <w:t>bility and a flexible, problem solving approach</w:t>
            </w:r>
            <w:r w:rsidR="00F0048D" w:rsidRPr="001A585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BF5388E" w14:textId="37F5E2EC" w:rsidR="00AC01EE" w:rsidRPr="001A5857" w:rsidRDefault="00AC01EE" w:rsidP="001A5857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1A5857">
              <w:rPr>
                <w:rFonts w:ascii="Arial" w:hAnsi="Arial" w:cs="Arial"/>
                <w:sz w:val="22"/>
                <w:szCs w:val="22"/>
              </w:rPr>
              <w:t>Clear, concise communicator with excellent verbal and non-verbal skills.</w:t>
            </w:r>
          </w:p>
        </w:tc>
        <w:tc>
          <w:tcPr>
            <w:tcW w:w="3081" w:type="dxa"/>
            <w:shd w:val="clear" w:color="auto" w:fill="auto"/>
          </w:tcPr>
          <w:p w14:paraId="798766FD" w14:textId="3DBBA2DB" w:rsidR="000D72EC" w:rsidRPr="001A5857" w:rsidRDefault="007C4F70" w:rsidP="001A5857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1A5857">
              <w:rPr>
                <w:rFonts w:ascii="Arial" w:hAnsi="Arial" w:cs="Arial"/>
                <w:sz w:val="22"/>
                <w:szCs w:val="22"/>
              </w:rPr>
              <w:t>Leadership qual</w:t>
            </w:r>
            <w:r w:rsidR="005E2E0D" w:rsidRPr="001A5857">
              <w:rPr>
                <w:rFonts w:ascii="Arial" w:hAnsi="Arial" w:cs="Arial"/>
                <w:sz w:val="22"/>
                <w:szCs w:val="22"/>
              </w:rPr>
              <w:t>i</w:t>
            </w:r>
            <w:r w:rsidRPr="001A5857">
              <w:rPr>
                <w:rFonts w:ascii="Arial" w:hAnsi="Arial" w:cs="Arial"/>
                <w:sz w:val="22"/>
                <w:szCs w:val="22"/>
              </w:rPr>
              <w:t>ties.</w:t>
            </w:r>
          </w:p>
        </w:tc>
      </w:tr>
      <w:tr w:rsidR="001A5857" w:rsidRPr="001A5857" w14:paraId="7FC51FED" w14:textId="77777777" w:rsidTr="001A5857">
        <w:tc>
          <w:tcPr>
            <w:tcW w:w="3080" w:type="dxa"/>
            <w:shd w:val="clear" w:color="auto" w:fill="D9E2F3"/>
          </w:tcPr>
          <w:p w14:paraId="07819B5B" w14:textId="3CDFFD0B" w:rsidR="000D72EC" w:rsidRPr="001A5857" w:rsidRDefault="000D72EC" w:rsidP="001F00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5857">
              <w:rPr>
                <w:rFonts w:ascii="Arial" w:hAnsi="Arial" w:cs="Arial"/>
                <w:b/>
                <w:bCs/>
                <w:sz w:val="22"/>
                <w:szCs w:val="22"/>
              </w:rPr>
              <w:t>Other requirements</w:t>
            </w:r>
          </w:p>
        </w:tc>
        <w:tc>
          <w:tcPr>
            <w:tcW w:w="3081" w:type="dxa"/>
            <w:shd w:val="clear" w:color="auto" w:fill="auto"/>
          </w:tcPr>
          <w:p w14:paraId="1231B0DA" w14:textId="322B732A" w:rsidR="000D72EC" w:rsidRPr="001A5857" w:rsidRDefault="007C4F70" w:rsidP="001A5857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A5857">
              <w:rPr>
                <w:rFonts w:ascii="Arial" w:hAnsi="Arial" w:cs="Arial"/>
                <w:sz w:val="22"/>
                <w:szCs w:val="22"/>
              </w:rPr>
              <w:t>Hold a full driving licence and to be a car owner.</w:t>
            </w:r>
          </w:p>
        </w:tc>
        <w:tc>
          <w:tcPr>
            <w:tcW w:w="3081" w:type="dxa"/>
            <w:shd w:val="clear" w:color="auto" w:fill="auto"/>
          </w:tcPr>
          <w:p w14:paraId="175A56EA" w14:textId="7764496F" w:rsidR="000D72EC" w:rsidRPr="001A5857" w:rsidRDefault="00F0048D" w:rsidP="001A5857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A5857">
              <w:rPr>
                <w:rFonts w:ascii="Arial" w:hAnsi="Arial" w:cs="Arial"/>
                <w:sz w:val="22"/>
                <w:szCs w:val="22"/>
              </w:rPr>
              <w:t>A strong d</w:t>
            </w:r>
            <w:r w:rsidR="007C4F70" w:rsidRPr="001A5857">
              <w:rPr>
                <w:rFonts w:ascii="Arial" w:hAnsi="Arial" w:cs="Arial"/>
                <w:sz w:val="22"/>
                <w:szCs w:val="22"/>
              </w:rPr>
              <w:t>esire for</w:t>
            </w:r>
            <w:r w:rsidRPr="001A5857">
              <w:rPr>
                <w:rFonts w:ascii="Arial" w:hAnsi="Arial" w:cs="Arial"/>
                <w:sz w:val="22"/>
                <w:szCs w:val="22"/>
              </w:rPr>
              <w:t xml:space="preserve"> personal and professional</w:t>
            </w:r>
            <w:r w:rsidR="00925740" w:rsidRPr="001A58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4F70" w:rsidRPr="001A5857">
              <w:rPr>
                <w:rFonts w:ascii="Arial" w:hAnsi="Arial" w:cs="Arial"/>
                <w:sz w:val="22"/>
                <w:szCs w:val="22"/>
              </w:rPr>
              <w:t>development</w:t>
            </w:r>
            <w:r w:rsidRPr="001A58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14DC1AF" w14:textId="77777777" w:rsidR="004753F2" w:rsidRDefault="004753F2" w:rsidP="001F00F0">
      <w:pPr>
        <w:rPr>
          <w:rFonts w:ascii="Arial" w:hAnsi="Arial" w:cs="Arial"/>
          <w:sz w:val="22"/>
          <w:szCs w:val="22"/>
        </w:rPr>
      </w:pPr>
    </w:p>
    <w:sectPr w:rsidR="004753F2" w:rsidSect="00430ABE">
      <w:headerReference w:type="default" r:id="rId7"/>
      <w:footerReference w:type="default" r:id="rId8"/>
      <w:pgSz w:w="11906" w:h="16838" w:code="9"/>
      <w:pgMar w:top="1440" w:right="1440" w:bottom="1440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FF0A0" w14:textId="77777777" w:rsidR="001A5857" w:rsidRDefault="001A5857" w:rsidP="001F46A8">
      <w:r>
        <w:separator/>
      </w:r>
    </w:p>
  </w:endnote>
  <w:endnote w:type="continuationSeparator" w:id="0">
    <w:p w14:paraId="2D379122" w14:textId="77777777" w:rsidR="001A5857" w:rsidRDefault="001A5857" w:rsidP="001F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533C1" w14:textId="77777777" w:rsidR="001436CA" w:rsidRDefault="001436CA">
    <w:pPr>
      <w:pStyle w:val="Footer"/>
    </w:pPr>
  </w:p>
  <w:p w14:paraId="777F4C0D" w14:textId="77777777" w:rsidR="00A90031" w:rsidRPr="006523D3" w:rsidRDefault="00A90031" w:rsidP="00A90031">
    <w:pPr>
      <w:rPr>
        <w:sz w:val="20"/>
        <w:szCs w:val="20"/>
      </w:rPr>
    </w:pPr>
    <w:r w:rsidRPr="006523D3">
      <w:rPr>
        <w:sz w:val="20"/>
        <w:szCs w:val="20"/>
      </w:rPr>
      <w:t>Registered in England number 08779878.  Registered Office</w:t>
    </w:r>
    <w:r>
      <w:rPr>
        <w:sz w:val="20"/>
        <w:szCs w:val="20"/>
      </w:rPr>
      <w:t>:</w:t>
    </w:r>
    <w:r w:rsidRPr="006523D3">
      <w:rPr>
        <w:sz w:val="20"/>
        <w:szCs w:val="20"/>
      </w:rPr>
      <w:t xml:space="preserve"> 5 Maynard Place, Cuffley, Herts EN6 4JA</w:t>
    </w:r>
  </w:p>
  <w:p w14:paraId="69957FDD" w14:textId="77777777" w:rsidR="001209E1" w:rsidRDefault="00120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AD72A" w14:textId="77777777" w:rsidR="001A5857" w:rsidRDefault="001A5857" w:rsidP="001F46A8">
      <w:r>
        <w:separator/>
      </w:r>
    </w:p>
  </w:footnote>
  <w:footnote w:type="continuationSeparator" w:id="0">
    <w:p w14:paraId="252CDD2C" w14:textId="77777777" w:rsidR="001A5857" w:rsidRDefault="001A5857" w:rsidP="001F4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15FFE" w14:textId="77777777" w:rsidR="001F46A8" w:rsidRDefault="004240FD" w:rsidP="00356EA6">
    <w:pPr>
      <w:jc w:val="center"/>
    </w:pPr>
    <w:r w:rsidRPr="0037756D">
      <w:rPr>
        <w:noProof/>
      </w:rPr>
      <w:pict w14:anchorId="78D47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105.6pt;height:84.6pt;visibility:visible">
          <v:imagedata r:id="rId1" o:title="Logo 4"/>
        </v:shape>
      </w:pict>
    </w:r>
  </w:p>
  <w:p w14:paraId="345C52D0" w14:textId="77777777" w:rsidR="00FB0552" w:rsidRDefault="00FB0552" w:rsidP="00FB0552">
    <w:pPr>
      <w:pStyle w:val="Caption"/>
    </w:pPr>
    <w:r>
      <w:t>Specialist Rehabilitation Limited</w:t>
    </w:r>
  </w:p>
  <w:p w14:paraId="54E1D099" w14:textId="77777777" w:rsidR="007B4EF3" w:rsidRPr="007B4EF3" w:rsidRDefault="00717175" w:rsidP="007B4EF3">
    <w:pPr>
      <w:jc w:val="center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>The Stevenage Clinic, Kestrel House, Primett Road, Stevenage</w:t>
    </w:r>
    <w:r w:rsidR="00720004">
      <w:rPr>
        <w:rFonts w:ascii="Book Antiqua" w:hAnsi="Book Antiqua"/>
        <w:sz w:val="20"/>
        <w:szCs w:val="20"/>
      </w:rPr>
      <w:t>,</w:t>
    </w:r>
    <w:r>
      <w:rPr>
        <w:rFonts w:ascii="Book Antiqua" w:hAnsi="Book Antiqua"/>
        <w:sz w:val="20"/>
        <w:szCs w:val="20"/>
      </w:rPr>
      <w:t xml:space="preserve"> Herts, SG1 3EE</w:t>
    </w:r>
  </w:p>
  <w:p w14:paraId="760C7205" w14:textId="77777777" w:rsidR="001F46A8" w:rsidRPr="00BD10D0" w:rsidRDefault="001F46A8" w:rsidP="001F46A8">
    <w:pPr>
      <w:ind w:left="-540" w:right="-508"/>
      <w:jc w:val="center"/>
      <w:rPr>
        <w:rFonts w:ascii="Book Antiqua" w:hAnsi="Book Antiqua" w:cs="Book Antiqua"/>
        <w:color w:val="0000FF"/>
        <w:sz w:val="20"/>
        <w:szCs w:val="20"/>
        <w:lang w:val="fr-FR"/>
      </w:rPr>
    </w:pPr>
    <w:r w:rsidRPr="00BD10D0">
      <w:rPr>
        <w:rFonts w:ascii="Book Antiqua" w:hAnsi="Book Antiqua" w:cs="Book Antiqua"/>
        <w:sz w:val="20"/>
        <w:szCs w:val="20"/>
        <w:lang w:val="fr-FR"/>
      </w:rPr>
      <w:t xml:space="preserve">Tel: </w:t>
    </w:r>
    <w:r w:rsidR="00717175" w:rsidRPr="00BD10D0">
      <w:rPr>
        <w:rFonts w:ascii="Book Antiqua" w:hAnsi="Book Antiqua" w:cs="Book Antiqua"/>
        <w:color w:val="0000FF"/>
        <w:sz w:val="22"/>
        <w:szCs w:val="22"/>
        <w:lang w:val="fr-FR"/>
      </w:rPr>
      <w:t>01438 487 814</w:t>
    </w:r>
    <w:r w:rsidR="00D7728F" w:rsidRPr="00BD10D0">
      <w:rPr>
        <w:rFonts w:ascii="Book Antiqua" w:hAnsi="Book Antiqua" w:cs="Book Antiqua"/>
        <w:color w:val="0000FF"/>
        <w:sz w:val="22"/>
        <w:szCs w:val="22"/>
        <w:lang w:val="fr-FR"/>
      </w:rPr>
      <w:t xml:space="preserve"> / 07786 390 3</w:t>
    </w:r>
    <w:r w:rsidR="0052051C" w:rsidRPr="00BD10D0">
      <w:rPr>
        <w:rFonts w:ascii="Book Antiqua" w:hAnsi="Book Antiqua" w:cs="Book Antiqua"/>
        <w:color w:val="0000FF"/>
        <w:sz w:val="22"/>
        <w:szCs w:val="22"/>
        <w:lang w:val="fr-FR"/>
      </w:rPr>
      <w:t>18</w:t>
    </w:r>
  </w:p>
  <w:p w14:paraId="567F0DFF" w14:textId="77777777" w:rsidR="001F46A8" w:rsidRPr="00BD10D0" w:rsidRDefault="001F46A8" w:rsidP="00050E5A">
    <w:pPr>
      <w:jc w:val="center"/>
      <w:rPr>
        <w:rFonts w:ascii="Book Antiqua" w:hAnsi="Book Antiqua" w:cs="Book Antiqua"/>
        <w:color w:val="000000"/>
        <w:sz w:val="20"/>
        <w:szCs w:val="20"/>
        <w:lang w:val="fr-FR"/>
      </w:rPr>
    </w:pPr>
    <w:r w:rsidRPr="00BD10D0">
      <w:rPr>
        <w:rFonts w:ascii="Book Antiqua" w:hAnsi="Book Antiqua" w:cs="Book Antiqua"/>
        <w:color w:val="000000"/>
        <w:sz w:val="20"/>
        <w:szCs w:val="20"/>
        <w:lang w:val="fr-FR"/>
      </w:rPr>
      <w:t xml:space="preserve">E Mail: </w:t>
    </w:r>
    <w:hyperlink r:id="rId2" w:history="1">
      <w:r w:rsidR="0052051C" w:rsidRPr="00BD10D0">
        <w:rPr>
          <w:rStyle w:val="Hyperlink"/>
          <w:rFonts w:ascii="Book Antiqua" w:hAnsi="Book Antiqua" w:cs="Book Antiqua"/>
          <w:sz w:val="20"/>
          <w:szCs w:val="20"/>
          <w:lang w:val="fr-FR"/>
        </w:rPr>
        <w:t>jamescreak</w:t>
      </w:r>
      <w:r w:rsidR="000F6724" w:rsidRPr="00BD10D0">
        <w:rPr>
          <w:rStyle w:val="Hyperlink"/>
          <w:rFonts w:ascii="Book Antiqua" w:hAnsi="Book Antiqua" w:cs="Book Antiqua"/>
          <w:sz w:val="20"/>
          <w:szCs w:val="20"/>
          <w:lang w:val="fr-FR"/>
        </w:rPr>
        <w:t>@physio4you.co.uk</w:t>
      </w:r>
    </w:hyperlink>
    <w:r w:rsidRPr="00BD10D0">
      <w:rPr>
        <w:rFonts w:ascii="Book Antiqua" w:hAnsi="Book Antiqua" w:cs="Book Antiqua"/>
        <w:color w:val="000000"/>
        <w:sz w:val="20"/>
        <w:szCs w:val="20"/>
        <w:lang w:val="fr-FR"/>
      </w:rPr>
      <w:t xml:space="preserve">    </w:t>
    </w:r>
    <w:hyperlink r:id="rId3" w:history="1">
      <w:r w:rsidRPr="00BD10D0">
        <w:rPr>
          <w:rStyle w:val="Hyperlink"/>
          <w:rFonts w:ascii="Book Antiqua" w:hAnsi="Book Antiqua" w:cs="Book Antiqua"/>
          <w:sz w:val="20"/>
          <w:szCs w:val="20"/>
          <w:lang w:val="fr-FR"/>
        </w:rPr>
        <w:t>www.physio4you.co.uk</w:t>
      </w:r>
    </w:hyperlink>
  </w:p>
  <w:p w14:paraId="6348C3EE" w14:textId="77777777" w:rsidR="001436CA" w:rsidRPr="00BD10D0" w:rsidRDefault="001436CA" w:rsidP="00A46C6F">
    <w:pPr>
      <w:rPr>
        <w:rFonts w:ascii="Book Antiqua" w:hAnsi="Book Antiqua" w:cs="Book Antiqua"/>
        <w:color w:val="000000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53B5C"/>
    <w:multiLevelType w:val="hybridMultilevel"/>
    <w:tmpl w:val="E1505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A3D5F"/>
    <w:multiLevelType w:val="hybridMultilevel"/>
    <w:tmpl w:val="585EA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3453F4"/>
    <w:multiLevelType w:val="hybridMultilevel"/>
    <w:tmpl w:val="21E82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B208C"/>
    <w:multiLevelType w:val="multilevel"/>
    <w:tmpl w:val="83585A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5561A1"/>
    <w:multiLevelType w:val="hybridMultilevel"/>
    <w:tmpl w:val="48704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84419"/>
    <w:multiLevelType w:val="hybridMultilevel"/>
    <w:tmpl w:val="85BAA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579C0"/>
    <w:multiLevelType w:val="hybridMultilevel"/>
    <w:tmpl w:val="3DDA2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7191E"/>
    <w:multiLevelType w:val="hybridMultilevel"/>
    <w:tmpl w:val="D3AE711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11FB3"/>
    <w:multiLevelType w:val="hybridMultilevel"/>
    <w:tmpl w:val="7BAC0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C7DA4"/>
    <w:multiLevelType w:val="hybridMultilevel"/>
    <w:tmpl w:val="D9762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E678D"/>
    <w:multiLevelType w:val="hybridMultilevel"/>
    <w:tmpl w:val="9D043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FF45BB"/>
    <w:multiLevelType w:val="hybridMultilevel"/>
    <w:tmpl w:val="B32AF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604CCC"/>
    <w:multiLevelType w:val="hybridMultilevel"/>
    <w:tmpl w:val="D9508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11"/>
  </w:num>
  <w:num w:numId="6">
    <w:abstractNumId w:val="12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10D0"/>
    <w:rsid w:val="000020F4"/>
    <w:rsid w:val="0001677C"/>
    <w:rsid w:val="000431BB"/>
    <w:rsid w:val="00050E5A"/>
    <w:rsid w:val="00083AF0"/>
    <w:rsid w:val="00093021"/>
    <w:rsid w:val="00097E08"/>
    <w:rsid w:val="000D72EC"/>
    <w:rsid w:val="000F65C1"/>
    <w:rsid w:val="000F6724"/>
    <w:rsid w:val="001209E1"/>
    <w:rsid w:val="001436CA"/>
    <w:rsid w:val="001A5857"/>
    <w:rsid w:val="001E4FB0"/>
    <w:rsid w:val="001F00F0"/>
    <w:rsid w:val="001F46A8"/>
    <w:rsid w:val="00205387"/>
    <w:rsid w:val="00212FE6"/>
    <w:rsid w:val="0022205F"/>
    <w:rsid w:val="0022241D"/>
    <w:rsid w:val="0025150B"/>
    <w:rsid w:val="00284CB0"/>
    <w:rsid w:val="002D23E9"/>
    <w:rsid w:val="002F13DF"/>
    <w:rsid w:val="00321F9D"/>
    <w:rsid w:val="00342C59"/>
    <w:rsid w:val="00346BF8"/>
    <w:rsid w:val="00356EA6"/>
    <w:rsid w:val="003C74F2"/>
    <w:rsid w:val="003E5D53"/>
    <w:rsid w:val="00412E27"/>
    <w:rsid w:val="004132E0"/>
    <w:rsid w:val="004240FD"/>
    <w:rsid w:val="00430ABE"/>
    <w:rsid w:val="00447809"/>
    <w:rsid w:val="00472FDD"/>
    <w:rsid w:val="004753F2"/>
    <w:rsid w:val="00480CEA"/>
    <w:rsid w:val="004C657E"/>
    <w:rsid w:val="00515D88"/>
    <w:rsid w:val="0052051C"/>
    <w:rsid w:val="005C2E1A"/>
    <w:rsid w:val="005E2E0D"/>
    <w:rsid w:val="00625F22"/>
    <w:rsid w:val="0067731A"/>
    <w:rsid w:val="00696237"/>
    <w:rsid w:val="006E7997"/>
    <w:rsid w:val="00702C76"/>
    <w:rsid w:val="00717175"/>
    <w:rsid w:val="00720004"/>
    <w:rsid w:val="007243C3"/>
    <w:rsid w:val="00725592"/>
    <w:rsid w:val="00742676"/>
    <w:rsid w:val="007427EF"/>
    <w:rsid w:val="007459DD"/>
    <w:rsid w:val="0076184D"/>
    <w:rsid w:val="007651CF"/>
    <w:rsid w:val="00797362"/>
    <w:rsid w:val="007B4EF3"/>
    <w:rsid w:val="007C4F70"/>
    <w:rsid w:val="007C52BC"/>
    <w:rsid w:val="007F28BF"/>
    <w:rsid w:val="008206B5"/>
    <w:rsid w:val="008256FA"/>
    <w:rsid w:val="008541DA"/>
    <w:rsid w:val="008577A8"/>
    <w:rsid w:val="0089411B"/>
    <w:rsid w:val="008F5E9C"/>
    <w:rsid w:val="0091290E"/>
    <w:rsid w:val="00925740"/>
    <w:rsid w:val="009520FE"/>
    <w:rsid w:val="00972E17"/>
    <w:rsid w:val="00A46C6F"/>
    <w:rsid w:val="00A64476"/>
    <w:rsid w:val="00A90031"/>
    <w:rsid w:val="00AA69DC"/>
    <w:rsid w:val="00AB732E"/>
    <w:rsid w:val="00AC01EE"/>
    <w:rsid w:val="00AC704E"/>
    <w:rsid w:val="00B1242F"/>
    <w:rsid w:val="00B24B66"/>
    <w:rsid w:val="00B3654A"/>
    <w:rsid w:val="00B375C1"/>
    <w:rsid w:val="00B51AE3"/>
    <w:rsid w:val="00B56C3E"/>
    <w:rsid w:val="00B73311"/>
    <w:rsid w:val="00BB6040"/>
    <w:rsid w:val="00BD10D0"/>
    <w:rsid w:val="00BE229B"/>
    <w:rsid w:val="00C02EA5"/>
    <w:rsid w:val="00C34490"/>
    <w:rsid w:val="00C35624"/>
    <w:rsid w:val="00C4540F"/>
    <w:rsid w:val="00C712BC"/>
    <w:rsid w:val="00C86891"/>
    <w:rsid w:val="00D2257B"/>
    <w:rsid w:val="00D75914"/>
    <w:rsid w:val="00D7728F"/>
    <w:rsid w:val="00D77D00"/>
    <w:rsid w:val="00DC0CC3"/>
    <w:rsid w:val="00DD1CC1"/>
    <w:rsid w:val="00E353DD"/>
    <w:rsid w:val="00E669B2"/>
    <w:rsid w:val="00E73993"/>
    <w:rsid w:val="00EA434A"/>
    <w:rsid w:val="00ED4A60"/>
    <w:rsid w:val="00EE1CA7"/>
    <w:rsid w:val="00EF7778"/>
    <w:rsid w:val="00F0048D"/>
    <w:rsid w:val="00F16BA3"/>
    <w:rsid w:val="00FB0552"/>
    <w:rsid w:val="00FB7188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5EE06C"/>
  <w15:docId w15:val="{27EB3EBF-E798-4208-A399-6816AA33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624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35624"/>
    <w:rPr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C35624"/>
    <w:pPr>
      <w:jc w:val="center"/>
    </w:pPr>
    <w:rPr>
      <w:rFonts w:ascii="Book Antiqua" w:hAnsi="Book Antiqua" w:cs="Book Antiqu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C35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C356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39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F46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F46A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46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46A8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1436CA"/>
    <w:pPr>
      <w:autoSpaceDE/>
      <w:autoSpaceDN/>
      <w:jc w:val="center"/>
    </w:pPr>
    <w:rPr>
      <w:rFonts w:ascii="Tahoma" w:hAnsi="Tahoma"/>
      <w:b/>
      <w:bCs/>
      <w:sz w:val="20"/>
      <w:u w:val="single"/>
      <w:lang w:eastAsia="en-US"/>
    </w:rPr>
  </w:style>
  <w:style w:type="character" w:customStyle="1" w:styleId="TitleChar">
    <w:name w:val="Title Char"/>
    <w:link w:val="Title"/>
    <w:rsid w:val="001436CA"/>
    <w:rPr>
      <w:rFonts w:ascii="Tahoma" w:hAnsi="Tahoma"/>
      <w:b/>
      <w:bCs/>
      <w:szCs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1436CA"/>
    <w:pPr>
      <w:autoSpaceDE/>
      <w:autoSpaceDN/>
      <w:ind w:left="720"/>
    </w:pPr>
    <w:rPr>
      <w:rFonts w:ascii="Tahoma" w:hAnsi="Tahoma"/>
      <w:sz w:val="20"/>
      <w:lang w:eastAsia="en-US"/>
    </w:rPr>
  </w:style>
  <w:style w:type="character" w:styleId="FollowedHyperlink">
    <w:name w:val="FollowedHyperlink"/>
    <w:uiPriority w:val="99"/>
    <w:semiHidden/>
    <w:unhideWhenUsed/>
    <w:rsid w:val="000F67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hysio4you.co.uk" TargetMode="External"/><Relationship Id="rId2" Type="http://schemas.openxmlformats.org/officeDocument/2006/relationships/hyperlink" Target="mailto:rachelritchie@physio4you.co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Documents\Custom%20Office%20Templates\Letterhead%20James%20Cre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James Creak</Template>
  <TotalTime>80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Links>
    <vt:vector size="12" baseType="variant">
      <vt:variant>
        <vt:i4>720910</vt:i4>
      </vt:variant>
      <vt:variant>
        <vt:i4>3</vt:i4>
      </vt:variant>
      <vt:variant>
        <vt:i4>0</vt:i4>
      </vt:variant>
      <vt:variant>
        <vt:i4>5</vt:i4>
      </vt:variant>
      <vt:variant>
        <vt:lpwstr>http://www.physio4you.co.uk/</vt:lpwstr>
      </vt:variant>
      <vt:variant>
        <vt:lpwstr/>
      </vt:variant>
      <vt:variant>
        <vt:i4>1179705</vt:i4>
      </vt:variant>
      <vt:variant>
        <vt:i4>0</vt:i4>
      </vt:variant>
      <vt:variant>
        <vt:i4>0</vt:i4>
      </vt:variant>
      <vt:variant>
        <vt:i4>5</vt:i4>
      </vt:variant>
      <vt:variant>
        <vt:lpwstr>mailto:rachelritchie@physio4you.co.uk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Creak</dc:creator>
  <cp:keywords/>
  <cp:lastModifiedBy>James Creak</cp:lastModifiedBy>
  <cp:revision>6</cp:revision>
  <cp:lastPrinted>2012-01-30T19:30:00Z</cp:lastPrinted>
  <dcterms:created xsi:type="dcterms:W3CDTF">2021-03-25T15:49:00Z</dcterms:created>
  <dcterms:modified xsi:type="dcterms:W3CDTF">2021-03-25T17:09:00Z</dcterms:modified>
</cp:coreProperties>
</file>